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Целинный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2014 года по 31 декабря 2014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>
        <w:trPr>
          <w:trHeight w:val="12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 Нур Миннигалеевич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собствен-нность, ¼ доля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Долевая собственность(общая долевая 1/6</w:t>
            </w:r>
            <w:r>
              <w:rPr>
                <w:sz w:val="24"/>
                <w:szCs w:val="24"/>
              </w:rPr>
              <w:t>40</w:t>
            </w:r>
            <w:r w:rsidRPr="00B97F9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97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ВАЗ- 2110, 1997 года выпуска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ВАЗ-2106, 1992 года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283 458,81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rHeight w:val="55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собствен-нность, ¼ доля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Долевая собственность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>(общая долевая 1/6</w:t>
            </w:r>
            <w:r>
              <w:rPr>
                <w:sz w:val="24"/>
                <w:szCs w:val="24"/>
              </w:rPr>
              <w:t>40</w:t>
            </w:r>
            <w:r w:rsidRPr="00B97F97">
              <w:rPr>
                <w:sz w:val="24"/>
                <w:szCs w:val="24"/>
              </w:rPr>
              <w:t>)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233 615,63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Аслаева Флюза Юлдыбаевна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1/5 доля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1/640)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B97F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ВАЗ 21</w:t>
            </w:r>
            <w:r>
              <w:rPr>
                <w:sz w:val="24"/>
                <w:szCs w:val="24"/>
              </w:rPr>
              <w:t>15</w:t>
            </w:r>
            <w:r w:rsidRPr="00B97F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2005 </w:t>
            </w:r>
            <w:r w:rsidRPr="00B97F97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243 874,21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Лилия Миннихановна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1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(ВУС)</w:t>
            </w:r>
            <w:r w:rsidRPr="00B97F9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Жилой дом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собственность</w:t>
            </w:r>
          </w:p>
          <w:p w:rsidR="00500A32" w:rsidRPr="00B97F97" w:rsidRDefault="00500A32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Pr="00B97F97" w:rsidRDefault="00500A32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Долевая собственность</w:t>
            </w:r>
            <w:r>
              <w:rPr>
                <w:sz w:val="24"/>
                <w:szCs w:val="24"/>
              </w:rPr>
              <w:t xml:space="preserve">, (общая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долевая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640)</w:t>
            </w: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Pr="00B97F97" w:rsidRDefault="00500A32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144 400, 95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1/11)</w:t>
            </w:r>
          </w:p>
          <w:p w:rsidR="00500A32" w:rsidRPr="00B97F97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ВАЗ 21</w:t>
            </w:r>
            <w:r>
              <w:rPr>
                <w:sz w:val="24"/>
                <w:szCs w:val="24"/>
              </w:rPr>
              <w:t>06</w:t>
            </w:r>
            <w:r w:rsidRPr="00B97F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1999</w:t>
            </w:r>
            <w:r w:rsidRPr="00B97F97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Лысенкова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2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102 469,62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0A32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NoSpacing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NoSpacing"/>
        <w:rPr>
          <w:sz w:val="24"/>
          <w:szCs w:val="24"/>
        </w:rPr>
      </w:pPr>
    </w:p>
    <w:sectPr w:rsidR="00500A32" w:rsidRPr="0059322E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2067"/>
    <w:rsid w:val="002446AE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403E1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13CB9"/>
    <w:rsid w:val="004141F8"/>
    <w:rsid w:val="004146C1"/>
    <w:rsid w:val="004165A1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5B11"/>
    <w:rsid w:val="005B4306"/>
    <w:rsid w:val="005B7E1C"/>
    <w:rsid w:val="005C3BEB"/>
    <w:rsid w:val="005D275C"/>
    <w:rsid w:val="005D31A4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10F5"/>
    <w:rsid w:val="00AA1B44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13E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7226"/>
    <w:rsid w:val="00DC74C0"/>
    <w:rsid w:val="00DD749A"/>
    <w:rsid w:val="00DE3DF4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5549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325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B32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1494</TotalTime>
  <Pages>4</Pages>
  <Words>387</Words>
  <Characters>2208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Целинный</cp:lastModifiedBy>
  <cp:revision>82</cp:revision>
  <cp:lastPrinted>2015-06-03T05:57:00Z</cp:lastPrinted>
  <dcterms:created xsi:type="dcterms:W3CDTF">2015-05-13T12:51:00Z</dcterms:created>
  <dcterms:modified xsi:type="dcterms:W3CDTF">2015-06-08T12:02:00Z</dcterms:modified>
</cp:coreProperties>
</file>