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F" w:rsidRPr="007C6411" w:rsidRDefault="00742ADF" w:rsidP="003943F5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2" w:type="dxa"/>
        <w:jc w:val="center"/>
        <w:tblLook w:val="00A0"/>
      </w:tblPr>
      <w:tblGrid>
        <w:gridCol w:w="4253"/>
        <w:gridCol w:w="1356"/>
        <w:gridCol w:w="3823"/>
      </w:tblGrid>
      <w:tr w:rsidR="00742ADF" w:rsidRPr="00A9265E" w:rsidTr="00AD022B">
        <w:trPr>
          <w:jc w:val="center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ind w:left="-163" w:right="-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742ADF" w:rsidRPr="00A9265E" w:rsidRDefault="00742ADF" w:rsidP="00AD022B">
            <w:pPr>
              <w:spacing w:after="0" w:line="240" w:lineRule="auto"/>
              <w:ind w:left="-163" w:right="-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ХӘЙБУЛЛА РАЙОНЫ</w:t>
            </w:r>
          </w:p>
          <w:p w:rsidR="00742ADF" w:rsidRPr="00A9265E" w:rsidRDefault="00742ADF" w:rsidP="00AD022B">
            <w:pPr>
              <w:spacing w:after="0" w:line="240" w:lineRule="auto"/>
              <w:ind w:left="-163" w:right="-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МУНИЦИПАЛЬ РАЙОНЫНЫҢ</w:t>
            </w:r>
          </w:p>
          <w:p w:rsidR="00742ADF" w:rsidRPr="00A9265E" w:rsidRDefault="00742ADF" w:rsidP="00AD022B">
            <w:pPr>
              <w:spacing w:after="0" w:line="240" w:lineRule="auto"/>
              <w:ind w:left="-163" w:right="-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СИЗ</w:t>
            </w: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</w:t>
            </w: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АУЫЛ СОВЕТЫ</w:t>
            </w:r>
          </w:p>
          <w:p w:rsidR="00742ADF" w:rsidRPr="00A9265E" w:rsidRDefault="00742ADF" w:rsidP="00AD022B">
            <w:pPr>
              <w:spacing w:after="0" w:line="240" w:lineRule="auto"/>
              <w:ind w:left="-163" w:right="-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АУЫЛ БИЛӘМӘҺЕ </w:t>
            </w:r>
          </w:p>
          <w:p w:rsidR="00742ADF" w:rsidRPr="00A9265E" w:rsidRDefault="00742ADF" w:rsidP="00AD022B">
            <w:pPr>
              <w:spacing w:after="0" w:line="240" w:lineRule="auto"/>
              <w:ind w:left="-163" w:right="-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СОВЕТЫ</w:t>
            </w:r>
          </w:p>
        </w:tc>
        <w:tc>
          <w:tcPr>
            <w:tcW w:w="1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75pt;height:68.25pt;visibility:visible">
                  <v:imagedata r:id="rId4" o:title=""/>
                </v:shape>
              </w:pict>
            </w:r>
          </w:p>
        </w:tc>
        <w:tc>
          <w:tcPr>
            <w:tcW w:w="3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СОВЕТ</w:t>
            </w:r>
          </w:p>
          <w:p w:rsidR="00742ADF" w:rsidRPr="00A9265E" w:rsidRDefault="00742ADF" w:rsidP="00AD022B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СЕЛЬСКОГО ПОСЕЛЕНИЯ </w:t>
            </w:r>
          </w:p>
          <w:p w:rsidR="00742ADF" w:rsidRPr="00A9265E" w:rsidRDefault="00742ADF" w:rsidP="00AD022B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ЦЕЛИННЫЙ</w:t>
            </w: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СЕЛЬСОВЕТ</w:t>
            </w:r>
          </w:p>
          <w:p w:rsidR="00742ADF" w:rsidRPr="00A9265E" w:rsidRDefault="00742ADF" w:rsidP="00AD022B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МУНИЦИПАЛЬНОГО РАЙОНА</w:t>
            </w:r>
          </w:p>
          <w:p w:rsidR="00742ADF" w:rsidRPr="00A9265E" w:rsidRDefault="00742ADF" w:rsidP="00AD022B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ХАЙБУЛЛИНСКИЙ РАЙОН</w:t>
            </w:r>
          </w:p>
          <w:p w:rsidR="00742ADF" w:rsidRPr="00A9265E" w:rsidRDefault="00742ADF" w:rsidP="00AD022B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9265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742ADF" w:rsidRPr="00A9265E" w:rsidTr="00AD022B">
        <w:trPr>
          <w:jc w:val="center"/>
        </w:trPr>
        <w:tc>
          <w:tcPr>
            <w:tcW w:w="42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  <w:tc>
          <w:tcPr>
            <w:tcW w:w="1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38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</w:tr>
      <w:tr w:rsidR="00742ADF" w:rsidRPr="00A9265E" w:rsidTr="00AD022B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A926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42ADF" w:rsidRPr="00A9265E" w:rsidRDefault="00742ADF" w:rsidP="00AD0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A926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 Е Ш Е Н И Е</w:t>
            </w:r>
          </w:p>
        </w:tc>
      </w:tr>
    </w:tbl>
    <w:p w:rsidR="00742ADF" w:rsidRDefault="00742ADF" w:rsidP="002B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DF" w:rsidRPr="007C6411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DF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2ADF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Целинный</w:t>
      </w:r>
      <w:r w:rsidRPr="007C641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42ADF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</w:p>
    <w:p w:rsidR="00742ADF" w:rsidRPr="007C6411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2ADF" w:rsidRPr="007C6411" w:rsidRDefault="00742ADF" w:rsidP="006F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Pr="007C6411" w:rsidRDefault="00742ADF" w:rsidP="006F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статьи 5 </w:t>
      </w:r>
      <w:r w:rsidRPr="007C6411">
        <w:rPr>
          <w:rFonts w:ascii="Times New Roman" w:hAnsi="Times New Roman" w:cs="Times New Roman"/>
          <w:sz w:val="28"/>
          <w:szCs w:val="28"/>
        </w:rPr>
        <w:t>Федерального закона "О федеральной информационной адресной системе», пунктом 34 статьи 14 Федерального закона "Об общих принципах организации местного самоуправления в Российской Федерации"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Целинный с</w:t>
      </w:r>
      <w:r w:rsidRPr="007C6411">
        <w:rPr>
          <w:rFonts w:ascii="Times New Roman" w:hAnsi="Times New Roman" w:cs="Times New Roman"/>
          <w:sz w:val="28"/>
          <w:szCs w:val="28"/>
        </w:rPr>
        <w:t>ельсовет муниципального района Хайбуллинский район Республики Башкортостан решил:</w:t>
      </w:r>
    </w:p>
    <w:p w:rsidR="00742ADF" w:rsidRPr="007C6411" w:rsidRDefault="00742ADF" w:rsidP="006F227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641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Утвердить прилагаемые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  <w:r w:rsidRPr="007C64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r w:rsidRPr="002B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Целинный </w:t>
      </w:r>
      <w:r w:rsidRPr="007C641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742ADF" w:rsidRDefault="00742ADF" w:rsidP="006F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24DA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Целинный</w:t>
      </w:r>
      <w:r w:rsidRPr="00124D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ADF" w:rsidRDefault="00742ADF" w:rsidP="006F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742ADF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742ADF" w:rsidRPr="00124DA4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  <w:r w:rsidRPr="00124DA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2ADF" w:rsidRPr="00124DA4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Целинный </w:t>
      </w:r>
      <w:r w:rsidRPr="00124DA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2ADF" w:rsidRPr="00124DA4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  <w:r w:rsidRPr="00124D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2ADF" w:rsidRPr="00124DA4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  <w:r w:rsidRPr="00124DA4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742ADF" w:rsidRDefault="00742ADF" w:rsidP="002C47D2">
      <w:pPr>
        <w:pStyle w:val="a"/>
        <w:rPr>
          <w:rFonts w:ascii="Times New Roman" w:hAnsi="Times New Roman" w:cs="Times New Roman"/>
          <w:sz w:val="28"/>
          <w:szCs w:val="28"/>
        </w:rPr>
      </w:pPr>
      <w:r w:rsidRPr="00124DA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4D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4DA4">
        <w:rPr>
          <w:rFonts w:ascii="Times New Roman" w:hAnsi="Times New Roman" w:cs="Times New Roman"/>
          <w:sz w:val="28"/>
          <w:szCs w:val="28"/>
        </w:rPr>
        <w:tab/>
      </w:r>
      <w:r w:rsidRPr="00124DA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Н.М.Рахматуллин</w:t>
      </w:r>
    </w:p>
    <w:p w:rsidR="00742ADF" w:rsidRDefault="00742ADF" w:rsidP="002C47D2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742ADF" w:rsidRDefault="00742ADF" w:rsidP="002C47D2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742ADF" w:rsidRDefault="00742ADF" w:rsidP="002C47D2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Целинное</w:t>
      </w:r>
    </w:p>
    <w:p w:rsidR="00742ADF" w:rsidRPr="00C939A3" w:rsidRDefault="00742ADF" w:rsidP="002C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августа </w:t>
      </w:r>
      <w:r w:rsidRPr="00C939A3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742ADF" w:rsidRPr="00C939A3" w:rsidRDefault="00742ADF" w:rsidP="002C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9A3">
        <w:rPr>
          <w:rFonts w:ascii="Times New Roman" w:hAnsi="Times New Roman" w:cs="Times New Roman"/>
          <w:sz w:val="24"/>
          <w:szCs w:val="24"/>
        </w:rPr>
        <w:t>№ Р-</w:t>
      </w:r>
      <w:r>
        <w:rPr>
          <w:rFonts w:ascii="Times New Roman" w:hAnsi="Times New Roman" w:cs="Times New Roman"/>
          <w:sz w:val="24"/>
          <w:szCs w:val="24"/>
        </w:rPr>
        <w:t>33/177</w:t>
      </w:r>
    </w:p>
    <w:p w:rsidR="00742ADF" w:rsidRDefault="00742ADF" w:rsidP="002C47D2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742ADF" w:rsidRPr="00C939A3" w:rsidRDefault="00742ADF" w:rsidP="002C47D2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742ADF" w:rsidRDefault="00742ADF" w:rsidP="002C4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ADF" w:rsidRDefault="00742ADF" w:rsidP="002C4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ADF" w:rsidRDefault="00742ADF" w:rsidP="002C4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ADF" w:rsidRPr="00124DA4" w:rsidRDefault="00742ADF" w:rsidP="002C4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ADF" w:rsidRPr="00124DA4" w:rsidRDefault="00742ADF" w:rsidP="002C4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</w:tblGrid>
      <w:tr w:rsidR="00742ADF" w:rsidRPr="00A9265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3"/>
            <w:bookmarkEnd w:id="0"/>
            <w:r w:rsidRPr="00A926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</w:t>
            </w:r>
          </w:p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</w:t>
            </w:r>
          </w:p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Целинный </w:t>
            </w: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Хайбуллинский район</w:t>
            </w:r>
          </w:p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42ADF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</w:p>
          <w:p w:rsidR="00742ADF" w:rsidRPr="00A9265E" w:rsidRDefault="00742ADF" w:rsidP="00AD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 xml:space="preserve"> №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92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</w:tbl>
    <w:p w:rsidR="00742ADF" w:rsidRPr="00534CEE" w:rsidRDefault="00742ADF" w:rsidP="002C4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2ADF" w:rsidRPr="007C6411" w:rsidRDefault="00742ADF" w:rsidP="006F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742ADF" w:rsidRPr="007C6411" w:rsidRDefault="0074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742ADF" w:rsidRDefault="00742ADF" w:rsidP="003943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Целинный </w:t>
      </w:r>
      <w:r w:rsidRPr="007C64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742ADF" w:rsidRPr="007C6411" w:rsidRDefault="00742ADF" w:rsidP="003943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Башкортостан </w:t>
      </w:r>
    </w:p>
    <w:p w:rsidR="00742ADF" w:rsidRPr="007C6411" w:rsidRDefault="0074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ADF" w:rsidRPr="007C6411" w:rsidRDefault="0074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1. Настоящие 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Целинный</w:t>
      </w:r>
      <w:r w:rsidRPr="007C64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 далее – Правила) </w:t>
      </w:r>
      <w:r w:rsidRPr="007C641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адресов, включая требования к структуре адреса.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7C641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Pr="007C6411" w:rsidRDefault="0074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742ADF" w:rsidRPr="007C6411" w:rsidRDefault="0074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Целинный сельсовет муниципального района Хайбуллинский район Республики Башкортостан</w:t>
      </w:r>
      <w:r w:rsidRPr="007C641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с использованием федеральной информационной адресной системы.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r>
        <w:rPr>
          <w:rFonts w:ascii="Times New Roman" w:hAnsi="Times New Roman" w:cs="Times New Roman"/>
          <w:sz w:val="28"/>
          <w:szCs w:val="28"/>
        </w:rPr>
        <w:t>пунктах 27 и 29</w:t>
      </w:r>
      <w:hyperlink w:anchor="P119" w:history="1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пунктах 1 </w:t>
      </w:r>
      <w:r w:rsidRPr="007C64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641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7C641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7C6411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6411">
        <w:rPr>
          <w:rFonts w:ascii="Times New Roman" w:hAnsi="Times New Roman" w:cs="Times New Roman"/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7C6411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7C6411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7C6411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пунктах 1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 части 2 статьи 27</w:t>
      </w:r>
      <w:r w:rsidRPr="007C641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>
        <w:rPr>
          <w:rFonts w:ascii="Times New Roman" w:hAnsi="Times New Roman" w:cs="Times New Roman"/>
          <w:sz w:val="28"/>
          <w:szCs w:val="28"/>
        </w:rPr>
        <w:t>частях 4 и 5 статьи 24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 Федерального закона "О государственном кадастре недвижимости", из государственного кадастра недвижимости.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7C6411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7C6411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742ADF" w:rsidRPr="004C7457" w:rsidRDefault="00742ADF" w:rsidP="004C745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457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27</w:t>
      </w:r>
      <w:r w:rsidRPr="004C7457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4C7457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7C6411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7C641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C6411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7C641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C641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3"/>
      <w:bookmarkEnd w:id="11"/>
      <w:r w:rsidRPr="007C6411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t>подпункте «а» пункта 14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t>подпункте «б» пункта 14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35. Уполномоченный орган запрашивает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1"/>
      <w:bookmarkEnd w:id="12"/>
      <w:r w:rsidRPr="007C6411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2"/>
      <w:bookmarkEnd w:id="13"/>
      <w:r w:rsidRPr="007C6411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8"/>
          <w:szCs w:val="28"/>
        </w:rPr>
        <w:t>пункте 37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пунктах 37 и 38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настоящих Правил;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>
        <w:rPr>
          <w:rFonts w:ascii="Times New Roman" w:hAnsi="Times New Roman" w:cs="Times New Roman"/>
          <w:sz w:val="28"/>
          <w:szCs w:val="28"/>
        </w:rPr>
        <w:t>пунктах 37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Fonts w:ascii="Times New Roman" w:hAnsi="Times New Roman" w:cs="Times New Roman"/>
          <w:sz w:val="28"/>
          <w:szCs w:val="28"/>
        </w:rPr>
        <w:t>пунктами 37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7"/>
      <w:bookmarkEnd w:id="14"/>
      <w:r w:rsidRPr="007C6411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 w:cs="Times New Roman"/>
          <w:sz w:val="28"/>
          <w:szCs w:val="28"/>
        </w:rPr>
        <w:t>пунктах 27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r>
        <w:rPr>
          <w:rFonts w:ascii="Times New Roman" w:hAnsi="Times New Roman" w:cs="Times New Roman"/>
          <w:sz w:val="28"/>
          <w:szCs w:val="28"/>
        </w:rPr>
        <w:t>пунктах 5,8-11,</w:t>
      </w:r>
      <w:r w:rsidRPr="007C64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C641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rFonts w:ascii="Times New Roman" w:hAnsi="Times New Roman" w:cs="Times New Roman"/>
          <w:sz w:val="28"/>
          <w:szCs w:val="28"/>
        </w:rPr>
        <w:t>пункта 40</w:t>
      </w:r>
      <w:r w:rsidRPr="007C641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42ADF" w:rsidRPr="007C6411" w:rsidRDefault="0074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11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42ADF" w:rsidRPr="00C168A8" w:rsidRDefault="00742ADF">
      <w:pPr>
        <w:pStyle w:val="ConsPlusNormal"/>
        <w:jc w:val="center"/>
        <w:rPr>
          <w:rFonts w:cs="Times New Roman"/>
          <w:sz w:val="28"/>
          <w:szCs w:val="28"/>
        </w:rPr>
      </w:pPr>
    </w:p>
    <w:p w:rsidR="00742ADF" w:rsidRDefault="00742ADF">
      <w:pPr>
        <w:rPr>
          <w:sz w:val="28"/>
          <w:szCs w:val="28"/>
        </w:rPr>
      </w:pPr>
    </w:p>
    <w:p w:rsidR="00742ADF" w:rsidRPr="00C168A8" w:rsidRDefault="00742ADF">
      <w:pPr>
        <w:rPr>
          <w:sz w:val="28"/>
          <w:szCs w:val="28"/>
        </w:rPr>
      </w:pPr>
    </w:p>
    <w:sectPr w:rsidR="00742ADF" w:rsidRPr="00C168A8" w:rsidSect="002C47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A8"/>
    <w:rsid w:val="00000305"/>
    <w:rsid w:val="00000696"/>
    <w:rsid w:val="00000A1B"/>
    <w:rsid w:val="00000F9C"/>
    <w:rsid w:val="000010EB"/>
    <w:rsid w:val="000013F4"/>
    <w:rsid w:val="0000180A"/>
    <w:rsid w:val="00001CAB"/>
    <w:rsid w:val="0000205D"/>
    <w:rsid w:val="0000288E"/>
    <w:rsid w:val="00003917"/>
    <w:rsid w:val="00003ADB"/>
    <w:rsid w:val="00003C98"/>
    <w:rsid w:val="00003FE2"/>
    <w:rsid w:val="0000481A"/>
    <w:rsid w:val="00004AD4"/>
    <w:rsid w:val="0000762E"/>
    <w:rsid w:val="00011092"/>
    <w:rsid w:val="0001112A"/>
    <w:rsid w:val="000126A6"/>
    <w:rsid w:val="00012A03"/>
    <w:rsid w:val="0001373C"/>
    <w:rsid w:val="0001499E"/>
    <w:rsid w:val="00014A39"/>
    <w:rsid w:val="0001521F"/>
    <w:rsid w:val="00015AA5"/>
    <w:rsid w:val="00015B4D"/>
    <w:rsid w:val="00015C69"/>
    <w:rsid w:val="00015E6A"/>
    <w:rsid w:val="00016C77"/>
    <w:rsid w:val="000170D6"/>
    <w:rsid w:val="00017154"/>
    <w:rsid w:val="00017B0E"/>
    <w:rsid w:val="00017E52"/>
    <w:rsid w:val="00020271"/>
    <w:rsid w:val="00020530"/>
    <w:rsid w:val="0002090E"/>
    <w:rsid w:val="0002196F"/>
    <w:rsid w:val="0002212E"/>
    <w:rsid w:val="00022506"/>
    <w:rsid w:val="0002260F"/>
    <w:rsid w:val="00022AAF"/>
    <w:rsid w:val="000235EC"/>
    <w:rsid w:val="00023C04"/>
    <w:rsid w:val="00023E3F"/>
    <w:rsid w:val="000243D0"/>
    <w:rsid w:val="0002488B"/>
    <w:rsid w:val="000255D5"/>
    <w:rsid w:val="000258AA"/>
    <w:rsid w:val="00026370"/>
    <w:rsid w:val="00027607"/>
    <w:rsid w:val="00027987"/>
    <w:rsid w:val="00027CC2"/>
    <w:rsid w:val="00027DEA"/>
    <w:rsid w:val="00027ECB"/>
    <w:rsid w:val="00030132"/>
    <w:rsid w:val="000301F2"/>
    <w:rsid w:val="000304C4"/>
    <w:rsid w:val="0003053F"/>
    <w:rsid w:val="0003146B"/>
    <w:rsid w:val="0003154F"/>
    <w:rsid w:val="0003172E"/>
    <w:rsid w:val="00031E04"/>
    <w:rsid w:val="0003222A"/>
    <w:rsid w:val="000327B6"/>
    <w:rsid w:val="000329D1"/>
    <w:rsid w:val="00033684"/>
    <w:rsid w:val="000336CE"/>
    <w:rsid w:val="0003395E"/>
    <w:rsid w:val="00033BE6"/>
    <w:rsid w:val="00034853"/>
    <w:rsid w:val="00034D97"/>
    <w:rsid w:val="000356C2"/>
    <w:rsid w:val="0003658B"/>
    <w:rsid w:val="00036E73"/>
    <w:rsid w:val="0003727F"/>
    <w:rsid w:val="0003764C"/>
    <w:rsid w:val="0003792A"/>
    <w:rsid w:val="00037CFD"/>
    <w:rsid w:val="000408CA"/>
    <w:rsid w:val="000408F5"/>
    <w:rsid w:val="00041095"/>
    <w:rsid w:val="0004153F"/>
    <w:rsid w:val="000419E4"/>
    <w:rsid w:val="00042606"/>
    <w:rsid w:val="00042AAB"/>
    <w:rsid w:val="0004340E"/>
    <w:rsid w:val="000445BF"/>
    <w:rsid w:val="00044654"/>
    <w:rsid w:val="000446C6"/>
    <w:rsid w:val="00045933"/>
    <w:rsid w:val="0004621E"/>
    <w:rsid w:val="000462D7"/>
    <w:rsid w:val="00046E00"/>
    <w:rsid w:val="00047001"/>
    <w:rsid w:val="000470F9"/>
    <w:rsid w:val="000472A1"/>
    <w:rsid w:val="0005199E"/>
    <w:rsid w:val="00052D82"/>
    <w:rsid w:val="000530F0"/>
    <w:rsid w:val="0005350A"/>
    <w:rsid w:val="00054232"/>
    <w:rsid w:val="00054ED0"/>
    <w:rsid w:val="00056224"/>
    <w:rsid w:val="000563B4"/>
    <w:rsid w:val="00057726"/>
    <w:rsid w:val="00057E8D"/>
    <w:rsid w:val="000602FB"/>
    <w:rsid w:val="000604EC"/>
    <w:rsid w:val="00060952"/>
    <w:rsid w:val="0006143E"/>
    <w:rsid w:val="00062185"/>
    <w:rsid w:val="00062286"/>
    <w:rsid w:val="00062EC6"/>
    <w:rsid w:val="00063000"/>
    <w:rsid w:val="000633D1"/>
    <w:rsid w:val="00063602"/>
    <w:rsid w:val="00064E2E"/>
    <w:rsid w:val="00064E49"/>
    <w:rsid w:val="00065170"/>
    <w:rsid w:val="00065830"/>
    <w:rsid w:val="0006588C"/>
    <w:rsid w:val="00066093"/>
    <w:rsid w:val="00066383"/>
    <w:rsid w:val="000663DC"/>
    <w:rsid w:val="000664B5"/>
    <w:rsid w:val="0006659C"/>
    <w:rsid w:val="0006685E"/>
    <w:rsid w:val="00067047"/>
    <w:rsid w:val="000674B4"/>
    <w:rsid w:val="00067FFB"/>
    <w:rsid w:val="000702C5"/>
    <w:rsid w:val="000703E7"/>
    <w:rsid w:val="00070678"/>
    <w:rsid w:val="00070806"/>
    <w:rsid w:val="00070AAA"/>
    <w:rsid w:val="00070BC7"/>
    <w:rsid w:val="0007148B"/>
    <w:rsid w:val="000715BA"/>
    <w:rsid w:val="00072293"/>
    <w:rsid w:val="00073074"/>
    <w:rsid w:val="00073186"/>
    <w:rsid w:val="00074896"/>
    <w:rsid w:val="000755EE"/>
    <w:rsid w:val="00075883"/>
    <w:rsid w:val="000758A2"/>
    <w:rsid w:val="00075C83"/>
    <w:rsid w:val="00076590"/>
    <w:rsid w:val="000767D5"/>
    <w:rsid w:val="00076A3A"/>
    <w:rsid w:val="00076A78"/>
    <w:rsid w:val="000778FC"/>
    <w:rsid w:val="00077A91"/>
    <w:rsid w:val="00077B5D"/>
    <w:rsid w:val="00080649"/>
    <w:rsid w:val="0008091B"/>
    <w:rsid w:val="0008247D"/>
    <w:rsid w:val="00082715"/>
    <w:rsid w:val="00082716"/>
    <w:rsid w:val="00082750"/>
    <w:rsid w:val="00082782"/>
    <w:rsid w:val="00082A87"/>
    <w:rsid w:val="00082F58"/>
    <w:rsid w:val="000833DC"/>
    <w:rsid w:val="00083754"/>
    <w:rsid w:val="0008388C"/>
    <w:rsid w:val="00083E67"/>
    <w:rsid w:val="00084792"/>
    <w:rsid w:val="00084CE9"/>
    <w:rsid w:val="00085515"/>
    <w:rsid w:val="000858BF"/>
    <w:rsid w:val="00085A15"/>
    <w:rsid w:val="00085ABE"/>
    <w:rsid w:val="0008639F"/>
    <w:rsid w:val="00090286"/>
    <w:rsid w:val="000904F7"/>
    <w:rsid w:val="00090D24"/>
    <w:rsid w:val="000911F6"/>
    <w:rsid w:val="0009131B"/>
    <w:rsid w:val="000913A2"/>
    <w:rsid w:val="0009147D"/>
    <w:rsid w:val="00091628"/>
    <w:rsid w:val="00091C57"/>
    <w:rsid w:val="0009219A"/>
    <w:rsid w:val="000923A6"/>
    <w:rsid w:val="000923CD"/>
    <w:rsid w:val="000938B4"/>
    <w:rsid w:val="000941F1"/>
    <w:rsid w:val="000942CB"/>
    <w:rsid w:val="0009434F"/>
    <w:rsid w:val="00094A9F"/>
    <w:rsid w:val="00094AD5"/>
    <w:rsid w:val="0009549E"/>
    <w:rsid w:val="00095C50"/>
    <w:rsid w:val="0009727B"/>
    <w:rsid w:val="00097555"/>
    <w:rsid w:val="00097A64"/>
    <w:rsid w:val="00097DCE"/>
    <w:rsid w:val="000A073B"/>
    <w:rsid w:val="000A0837"/>
    <w:rsid w:val="000A1869"/>
    <w:rsid w:val="000A24C8"/>
    <w:rsid w:val="000A39D9"/>
    <w:rsid w:val="000A3AC4"/>
    <w:rsid w:val="000A3E4D"/>
    <w:rsid w:val="000A4268"/>
    <w:rsid w:val="000A48D5"/>
    <w:rsid w:val="000A48F8"/>
    <w:rsid w:val="000A4CA2"/>
    <w:rsid w:val="000A4E20"/>
    <w:rsid w:val="000A4FFF"/>
    <w:rsid w:val="000A5930"/>
    <w:rsid w:val="000A5E69"/>
    <w:rsid w:val="000A61B6"/>
    <w:rsid w:val="000A6743"/>
    <w:rsid w:val="000A67E6"/>
    <w:rsid w:val="000A6D9F"/>
    <w:rsid w:val="000A713F"/>
    <w:rsid w:val="000A733F"/>
    <w:rsid w:val="000A7865"/>
    <w:rsid w:val="000B0676"/>
    <w:rsid w:val="000B0B42"/>
    <w:rsid w:val="000B24A3"/>
    <w:rsid w:val="000B2CDD"/>
    <w:rsid w:val="000B2CE3"/>
    <w:rsid w:val="000B2E56"/>
    <w:rsid w:val="000B3F36"/>
    <w:rsid w:val="000B42D8"/>
    <w:rsid w:val="000B4D09"/>
    <w:rsid w:val="000B5160"/>
    <w:rsid w:val="000B563A"/>
    <w:rsid w:val="000B5CFF"/>
    <w:rsid w:val="000B5E79"/>
    <w:rsid w:val="000B6ABA"/>
    <w:rsid w:val="000B6EA6"/>
    <w:rsid w:val="000B770C"/>
    <w:rsid w:val="000B7BBB"/>
    <w:rsid w:val="000C01BB"/>
    <w:rsid w:val="000C15F9"/>
    <w:rsid w:val="000C1FDB"/>
    <w:rsid w:val="000C1FE6"/>
    <w:rsid w:val="000C25B2"/>
    <w:rsid w:val="000C29DA"/>
    <w:rsid w:val="000C2D04"/>
    <w:rsid w:val="000C2FD9"/>
    <w:rsid w:val="000C30B2"/>
    <w:rsid w:val="000C4B8C"/>
    <w:rsid w:val="000C528F"/>
    <w:rsid w:val="000C5531"/>
    <w:rsid w:val="000C5D7D"/>
    <w:rsid w:val="000C5E5C"/>
    <w:rsid w:val="000C5F23"/>
    <w:rsid w:val="000C642E"/>
    <w:rsid w:val="000C6B74"/>
    <w:rsid w:val="000C787D"/>
    <w:rsid w:val="000C7CB6"/>
    <w:rsid w:val="000C7DB4"/>
    <w:rsid w:val="000C7FD0"/>
    <w:rsid w:val="000C7FF4"/>
    <w:rsid w:val="000D040B"/>
    <w:rsid w:val="000D093A"/>
    <w:rsid w:val="000D18B4"/>
    <w:rsid w:val="000D1DC5"/>
    <w:rsid w:val="000D29AA"/>
    <w:rsid w:val="000D2E9B"/>
    <w:rsid w:val="000D3885"/>
    <w:rsid w:val="000D6ACB"/>
    <w:rsid w:val="000D782C"/>
    <w:rsid w:val="000D7946"/>
    <w:rsid w:val="000D7A91"/>
    <w:rsid w:val="000E027E"/>
    <w:rsid w:val="000E087E"/>
    <w:rsid w:val="000E16C3"/>
    <w:rsid w:val="000E1E2B"/>
    <w:rsid w:val="000E2421"/>
    <w:rsid w:val="000E2AA4"/>
    <w:rsid w:val="000E2BE5"/>
    <w:rsid w:val="000E2C07"/>
    <w:rsid w:val="000E2DFD"/>
    <w:rsid w:val="000E366B"/>
    <w:rsid w:val="000E43EB"/>
    <w:rsid w:val="000E43FB"/>
    <w:rsid w:val="000E46B8"/>
    <w:rsid w:val="000E54B9"/>
    <w:rsid w:val="000E5504"/>
    <w:rsid w:val="000E588F"/>
    <w:rsid w:val="000E6646"/>
    <w:rsid w:val="000E6B6F"/>
    <w:rsid w:val="000E6B87"/>
    <w:rsid w:val="000E6D6C"/>
    <w:rsid w:val="000E7612"/>
    <w:rsid w:val="000E7AD9"/>
    <w:rsid w:val="000E7E10"/>
    <w:rsid w:val="000F0347"/>
    <w:rsid w:val="000F1F3D"/>
    <w:rsid w:val="000F249D"/>
    <w:rsid w:val="000F29E0"/>
    <w:rsid w:val="000F2A0E"/>
    <w:rsid w:val="000F2DCF"/>
    <w:rsid w:val="000F42CF"/>
    <w:rsid w:val="000F476A"/>
    <w:rsid w:val="000F48DA"/>
    <w:rsid w:val="000F551D"/>
    <w:rsid w:val="000F56FB"/>
    <w:rsid w:val="000F6144"/>
    <w:rsid w:val="000F61E4"/>
    <w:rsid w:val="000F6CCB"/>
    <w:rsid w:val="001001E8"/>
    <w:rsid w:val="001020D4"/>
    <w:rsid w:val="0010235A"/>
    <w:rsid w:val="00102411"/>
    <w:rsid w:val="00102477"/>
    <w:rsid w:val="0010395D"/>
    <w:rsid w:val="00103D5B"/>
    <w:rsid w:val="00104AE5"/>
    <w:rsid w:val="0010522A"/>
    <w:rsid w:val="00106368"/>
    <w:rsid w:val="00106787"/>
    <w:rsid w:val="0010732D"/>
    <w:rsid w:val="00107489"/>
    <w:rsid w:val="00107BE5"/>
    <w:rsid w:val="00107C1D"/>
    <w:rsid w:val="001103FB"/>
    <w:rsid w:val="00111076"/>
    <w:rsid w:val="00111B70"/>
    <w:rsid w:val="00112259"/>
    <w:rsid w:val="0011247E"/>
    <w:rsid w:val="00112EC7"/>
    <w:rsid w:val="00112FBD"/>
    <w:rsid w:val="00114554"/>
    <w:rsid w:val="001149BA"/>
    <w:rsid w:val="00114C13"/>
    <w:rsid w:val="00114C39"/>
    <w:rsid w:val="00115212"/>
    <w:rsid w:val="00115290"/>
    <w:rsid w:val="001158DA"/>
    <w:rsid w:val="0011643A"/>
    <w:rsid w:val="0011660A"/>
    <w:rsid w:val="0011749D"/>
    <w:rsid w:val="00121130"/>
    <w:rsid w:val="00121BD3"/>
    <w:rsid w:val="0012341E"/>
    <w:rsid w:val="001235EA"/>
    <w:rsid w:val="00124623"/>
    <w:rsid w:val="00124DA4"/>
    <w:rsid w:val="00124E84"/>
    <w:rsid w:val="00124F88"/>
    <w:rsid w:val="00125580"/>
    <w:rsid w:val="00125A55"/>
    <w:rsid w:val="00125AA9"/>
    <w:rsid w:val="00126B28"/>
    <w:rsid w:val="00127E28"/>
    <w:rsid w:val="00130D8F"/>
    <w:rsid w:val="00130E0D"/>
    <w:rsid w:val="00130E13"/>
    <w:rsid w:val="00131E71"/>
    <w:rsid w:val="00131EC1"/>
    <w:rsid w:val="00133609"/>
    <w:rsid w:val="0013384F"/>
    <w:rsid w:val="00133B13"/>
    <w:rsid w:val="00134C9D"/>
    <w:rsid w:val="00136228"/>
    <w:rsid w:val="00136D74"/>
    <w:rsid w:val="00137B46"/>
    <w:rsid w:val="0014153C"/>
    <w:rsid w:val="00141807"/>
    <w:rsid w:val="00142280"/>
    <w:rsid w:val="00142726"/>
    <w:rsid w:val="001439FF"/>
    <w:rsid w:val="001444A4"/>
    <w:rsid w:val="0014482A"/>
    <w:rsid w:val="00144DC2"/>
    <w:rsid w:val="001454BF"/>
    <w:rsid w:val="00145867"/>
    <w:rsid w:val="00145B1D"/>
    <w:rsid w:val="001461D6"/>
    <w:rsid w:val="00146EB0"/>
    <w:rsid w:val="001475BF"/>
    <w:rsid w:val="00151836"/>
    <w:rsid w:val="00151BE5"/>
    <w:rsid w:val="001522FC"/>
    <w:rsid w:val="00152395"/>
    <w:rsid w:val="00152A3C"/>
    <w:rsid w:val="00152ED4"/>
    <w:rsid w:val="0015466D"/>
    <w:rsid w:val="00154BD4"/>
    <w:rsid w:val="00154D14"/>
    <w:rsid w:val="00154DEB"/>
    <w:rsid w:val="00154F19"/>
    <w:rsid w:val="001555FB"/>
    <w:rsid w:val="00155792"/>
    <w:rsid w:val="00156CAD"/>
    <w:rsid w:val="001571BA"/>
    <w:rsid w:val="001577D7"/>
    <w:rsid w:val="00157B88"/>
    <w:rsid w:val="00157C4D"/>
    <w:rsid w:val="0016071C"/>
    <w:rsid w:val="00160B39"/>
    <w:rsid w:val="00160CF3"/>
    <w:rsid w:val="00160D26"/>
    <w:rsid w:val="00160F07"/>
    <w:rsid w:val="001614D6"/>
    <w:rsid w:val="00161909"/>
    <w:rsid w:val="001623B3"/>
    <w:rsid w:val="00164791"/>
    <w:rsid w:val="001647D1"/>
    <w:rsid w:val="00164C26"/>
    <w:rsid w:val="00164FA7"/>
    <w:rsid w:val="00165024"/>
    <w:rsid w:val="001651FE"/>
    <w:rsid w:val="0016522A"/>
    <w:rsid w:val="0016575B"/>
    <w:rsid w:val="00165E5E"/>
    <w:rsid w:val="00166740"/>
    <w:rsid w:val="00166D35"/>
    <w:rsid w:val="0016794E"/>
    <w:rsid w:val="001701DF"/>
    <w:rsid w:val="00170B72"/>
    <w:rsid w:val="00170F8D"/>
    <w:rsid w:val="001711A6"/>
    <w:rsid w:val="001711AA"/>
    <w:rsid w:val="00171707"/>
    <w:rsid w:val="001718B7"/>
    <w:rsid w:val="001718F4"/>
    <w:rsid w:val="00175474"/>
    <w:rsid w:val="0017550F"/>
    <w:rsid w:val="001756AC"/>
    <w:rsid w:val="001756AD"/>
    <w:rsid w:val="00175911"/>
    <w:rsid w:val="00175A17"/>
    <w:rsid w:val="00175A2F"/>
    <w:rsid w:val="00175F7A"/>
    <w:rsid w:val="001763A0"/>
    <w:rsid w:val="00176B2C"/>
    <w:rsid w:val="00176E07"/>
    <w:rsid w:val="00180D52"/>
    <w:rsid w:val="001814A7"/>
    <w:rsid w:val="001817FC"/>
    <w:rsid w:val="00182301"/>
    <w:rsid w:val="00182592"/>
    <w:rsid w:val="001829E7"/>
    <w:rsid w:val="00182D6D"/>
    <w:rsid w:val="00182F6E"/>
    <w:rsid w:val="001844F0"/>
    <w:rsid w:val="001845AE"/>
    <w:rsid w:val="001849C8"/>
    <w:rsid w:val="00184CA3"/>
    <w:rsid w:val="0018685A"/>
    <w:rsid w:val="00187101"/>
    <w:rsid w:val="00187A42"/>
    <w:rsid w:val="00190B57"/>
    <w:rsid w:val="001927B6"/>
    <w:rsid w:val="00192965"/>
    <w:rsid w:val="00192C3E"/>
    <w:rsid w:val="0019382E"/>
    <w:rsid w:val="00194585"/>
    <w:rsid w:val="00195BB3"/>
    <w:rsid w:val="00195C10"/>
    <w:rsid w:val="00196194"/>
    <w:rsid w:val="001967EB"/>
    <w:rsid w:val="00196A98"/>
    <w:rsid w:val="00197BA7"/>
    <w:rsid w:val="001A023A"/>
    <w:rsid w:val="001A1246"/>
    <w:rsid w:val="001A1D07"/>
    <w:rsid w:val="001A2624"/>
    <w:rsid w:val="001A2873"/>
    <w:rsid w:val="001A2CC4"/>
    <w:rsid w:val="001A32E2"/>
    <w:rsid w:val="001A3CA9"/>
    <w:rsid w:val="001A3CDE"/>
    <w:rsid w:val="001A40B6"/>
    <w:rsid w:val="001A464E"/>
    <w:rsid w:val="001A46DF"/>
    <w:rsid w:val="001A5365"/>
    <w:rsid w:val="001A5D47"/>
    <w:rsid w:val="001A6ABF"/>
    <w:rsid w:val="001A7A87"/>
    <w:rsid w:val="001B00D6"/>
    <w:rsid w:val="001B022E"/>
    <w:rsid w:val="001B057A"/>
    <w:rsid w:val="001B2F30"/>
    <w:rsid w:val="001B2FEA"/>
    <w:rsid w:val="001B373C"/>
    <w:rsid w:val="001B381E"/>
    <w:rsid w:val="001B42B0"/>
    <w:rsid w:val="001B4AA6"/>
    <w:rsid w:val="001B4F0E"/>
    <w:rsid w:val="001B4FC4"/>
    <w:rsid w:val="001B733B"/>
    <w:rsid w:val="001B7403"/>
    <w:rsid w:val="001B7677"/>
    <w:rsid w:val="001B77B8"/>
    <w:rsid w:val="001B7F11"/>
    <w:rsid w:val="001C03EC"/>
    <w:rsid w:val="001C0F31"/>
    <w:rsid w:val="001C0FFB"/>
    <w:rsid w:val="001C1BBD"/>
    <w:rsid w:val="001C230C"/>
    <w:rsid w:val="001C232B"/>
    <w:rsid w:val="001C2EAD"/>
    <w:rsid w:val="001C2F04"/>
    <w:rsid w:val="001C3740"/>
    <w:rsid w:val="001C70AD"/>
    <w:rsid w:val="001C71A6"/>
    <w:rsid w:val="001C723F"/>
    <w:rsid w:val="001C7658"/>
    <w:rsid w:val="001C77C7"/>
    <w:rsid w:val="001C7805"/>
    <w:rsid w:val="001C7C90"/>
    <w:rsid w:val="001C7EC3"/>
    <w:rsid w:val="001D0E26"/>
    <w:rsid w:val="001D184F"/>
    <w:rsid w:val="001D1FD3"/>
    <w:rsid w:val="001D27AB"/>
    <w:rsid w:val="001D3364"/>
    <w:rsid w:val="001D3876"/>
    <w:rsid w:val="001D3D7A"/>
    <w:rsid w:val="001D4156"/>
    <w:rsid w:val="001D46DF"/>
    <w:rsid w:val="001D4CEA"/>
    <w:rsid w:val="001D50DF"/>
    <w:rsid w:val="001D5A16"/>
    <w:rsid w:val="001D5E48"/>
    <w:rsid w:val="001D60ED"/>
    <w:rsid w:val="001D63F6"/>
    <w:rsid w:val="001D6921"/>
    <w:rsid w:val="001D704C"/>
    <w:rsid w:val="001D705B"/>
    <w:rsid w:val="001D73BD"/>
    <w:rsid w:val="001D772F"/>
    <w:rsid w:val="001D7A47"/>
    <w:rsid w:val="001E0CC3"/>
    <w:rsid w:val="001E1156"/>
    <w:rsid w:val="001E1B32"/>
    <w:rsid w:val="001E1B33"/>
    <w:rsid w:val="001E2142"/>
    <w:rsid w:val="001E2247"/>
    <w:rsid w:val="001E2A47"/>
    <w:rsid w:val="001E2A81"/>
    <w:rsid w:val="001E3169"/>
    <w:rsid w:val="001E327E"/>
    <w:rsid w:val="001E51D0"/>
    <w:rsid w:val="001E5A99"/>
    <w:rsid w:val="001E5D65"/>
    <w:rsid w:val="001E5E85"/>
    <w:rsid w:val="001E6E6A"/>
    <w:rsid w:val="001E7229"/>
    <w:rsid w:val="001F12D2"/>
    <w:rsid w:val="001F12F4"/>
    <w:rsid w:val="001F1B59"/>
    <w:rsid w:val="001F3973"/>
    <w:rsid w:val="001F3F7C"/>
    <w:rsid w:val="001F5464"/>
    <w:rsid w:val="001F692B"/>
    <w:rsid w:val="001F7054"/>
    <w:rsid w:val="00201D1C"/>
    <w:rsid w:val="00201DD5"/>
    <w:rsid w:val="002024AB"/>
    <w:rsid w:val="002025A7"/>
    <w:rsid w:val="0020281E"/>
    <w:rsid w:val="00202950"/>
    <w:rsid w:val="002035F6"/>
    <w:rsid w:val="002037CB"/>
    <w:rsid w:val="00203A2E"/>
    <w:rsid w:val="00203B11"/>
    <w:rsid w:val="00204534"/>
    <w:rsid w:val="0020621F"/>
    <w:rsid w:val="00206315"/>
    <w:rsid w:val="002063D2"/>
    <w:rsid w:val="002063EF"/>
    <w:rsid w:val="002065F2"/>
    <w:rsid w:val="00206AD1"/>
    <w:rsid w:val="00206B22"/>
    <w:rsid w:val="00206CB4"/>
    <w:rsid w:val="00206EF8"/>
    <w:rsid w:val="002072D6"/>
    <w:rsid w:val="002077F4"/>
    <w:rsid w:val="00210C6B"/>
    <w:rsid w:val="00210EAE"/>
    <w:rsid w:val="002110B6"/>
    <w:rsid w:val="00211684"/>
    <w:rsid w:val="00211B04"/>
    <w:rsid w:val="00212ACB"/>
    <w:rsid w:val="00213A0F"/>
    <w:rsid w:val="00213A1F"/>
    <w:rsid w:val="0021466A"/>
    <w:rsid w:val="00215376"/>
    <w:rsid w:val="00216194"/>
    <w:rsid w:val="00216250"/>
    <w:rsid w:val="0021697F"/>
    <w:rsid w:val="0021763C"/>
    <w:rsid w:val="00217929"/>
    <w:rsid w:val="00217D88"/>
    <w:rsid w:val="00220E0F"/>
    <w:rsid w:val="00221333"/>
    <w:rsid w:val="002214FE"/>
    <w:rsid w:val="0022194A"/>
    <w:rsid w:val="00222689"/>
    <w:rsid w:val="0022278A"/>
    <w:rsid w:val="0022294C"/>
    <w:rsid w:val="002235C9"/>
    <w:rsid w:val="00223CF7"/>
    <w:rsid w:val="00223FF3"/>
    <w:rsid w:val="00224613"/>
    <w:rsid w:val="00225F5E"/>
    <w:rsid w:val="0022630F"/>
    <w:rsid w:val="00226706"/>
    <w:rsid w:val="00226FEC"/>
    <w:rsid w:val="0022716E"/>
    <w:rsid w:val="00227304"/>
    <w:rsid w:val="00227667"/>
    <w:rsid w:val="00227753"/>
    <w:rsid w:val="00227B0D"/>
    <w:rsid w:val="00227F30"/>
    <w:rsid w:val="0023032A"/>
    <w:rsid w:val="002304E3"/>
    <w:rsid w:val="00230745"/>
    <w:rsid w:val="002308A4"/>
    <w:rsid w:val="00232328"/>
    <w:rsid w:val="00232C10"/>
    <w:rsid w:val="00233EB4"/>
    <w:rsid w:val="0023433D"/>
    <w:rsid w:val="00234DCA"/>
    <w:rsid w:val="00235425"/>
    <w:rsid w:val="00235566"/>
    <w:rsid w:val="002361DA"/>
    <w:rsid w:val="002362B2"/>
    <w:rsid w:val="00236678"/>
    <w:rsid w:val="00237FA1"/>
    <w:rsid w:val="00240084"/>
    <w:rsid w:val="00240717"/>
    <w:rsid w:val="00240D8D"/>
    <w:rsid w:val="00242313"/>
    <w:rsid w:val="00242F58"/>
    <w:rsid w:val="002433EF"/>
    <w:rsid w:val="00243488"/>
    <w:rsid w:val="00243D5A"/>
    <w:rsid w:val="00243EE1"/>
    <w:rsid w:val="00243FD2"/>
    <w:rsid w:val="002447D5"/>
    <w:rsid w:val="002457FD"/>
    <w:rsid w:val="002462C7"/>
    <w:rsid w:val="0024648F"/>
    <w:rsid w:val="0024756A"/>
    <w:rsid w:val="002475A1"/>
    <w:rsid w:val="002477E4"/>
    <w:rsid w:val="00250C83"/>
    <w:rsid w:val="00251016"/>
    <w:rsid w:val="00251241"/>
    <w:rsid w:val="002513F9"/>
    <w:rsid w:val="002514BE"/>
    <w:rsid w:val="00251999"/>
    <w:rsid w:val="00251DDC"/>
    <w:rsid w:val="00251E71"/>
    <w:rsid w:val="002520D4"/>
    <w:rsid w:val="002520F3"/>
    <w:rsid w:val="002520F9"/>
    <w:rsid w:val="00252979"/>
    <w:rsid w:val="00253301"/>
    <w:rsid w:val="00253DC1"/>
    <w:rsid w:val="002543E0"/>
    <w:rsid w:val="002544F0"/>
    <w:rsid w:val="0025489D"/>
    <w:rsid w:val="00254913"/>
    <w:rsid w:val="002551DE"/>
    <w:rsid w:val="00257419"/>
    <w:rsid w:val="00257CC3"/>
    <w:rsid w:val="00257D94"/>
    <w:rsid w:val="0026031B"/>
    <w:rsid w:val="00260435"/>
    <w:rsid w:val="0026060D"/>
    <w:rsid w:val="00260B23"/>
    <w:rsid w:val="002610C1"/>
    <w:rsid w:val="00261440"/>
    <w:rsid w:val="00261AA7"/>
    <w:rsid w:val="00261B02"/>
    <w:rsid w:val="002622D7"/>
    <w:rsid w:val="002622FB"/>
    <w:rsid w:val="00262851"/>
    <w:rsid w:val="002628DC"/>
    <w:rsid w:val="0026524A"/>
    <w:rsid w:val="002659DA"/>
    <w:rsid w:val="00265D88"/>
    <w:rsid w:val="002663FB"/>
    <w:rsid w:val="002668A8"/>
    <w:rsid w:val="00266A92"/>
    <w:rsid w:val="0026743D"/>
    <w:rsid w:val="00270AAF"/>
    <w:rsid w:val="00270F6F"/>
    <w:rsid w:val="00271DC9"/>
    <w:rsid w:val="00271DDA"/>
    <w:rsid w:val="00272CEE"/>
    <w:rsid w:val="00273283"/>
    <w:rsid w:val="0027519C"/>
    <w:rsid w:val="0027534B"/>
    <w:rsid w:val="00276177"/>
    <w:rsid w:val="002767B3"/>
    <w:rsid w:val="00276938"/>
    <w:rsid w:val="00276BE6"/>
    <w:rsid w:val="00276DF0"/>
    <w:rsid w:val="00277A44"/>
    <w:rsid w:val="00277BF4"/>
    <w:rsid w:val="0028027B"/>
    <w:rsid w:val="00280C90"/>
    <w:rsid w:val="00280FEA"/>
    <w:rsid w:val="002814AD"/>
    <w:rsid w:val="0028176C"/>
    <w:rsid w:val="00281AAD"/>
    <w:rsid w:val="00281B88"/>
    <w:rsid w:val="002823C7"/>
    <w:rsid w:val="0028288A"/>
    <w:rsid w:val="00282C7D"/>
    <w:rsid w:val="00282CBA"/>
    <w:rsid w:val="0028302A"/>
    <w:rsid w:val="00284342"/>
    <w:rsid w:val="00284461"/>
    <w:rsid w:val="00284D46"/>
    <w:rsid w:val="00285514"/>
    <w:rsid w:val="00285532"/>
    <w:rsid w:val="002855BA"/>
    <w:rsid w:val="00285BB7"/>
    <w:rsid w:val="002861AA"/>
    <w:rsid w:val="00286697"/>
    <w:rsid w:val="002866F8"/>
    <w:rsid w:val="00286F78"/>
    <w:rsid w:val="0028747E"/>
    <w:rsid w:val="00287E8A"/>
    <w:rsid w:val="00287EDE"/>
    <w:rsid w:val="002909F5"/>
    <w:rsid w:val="00291961"/>
    <w:rsid w:val="00291FCD"/>
    <w:rsid w:val="002928AB"/>
    <w:rsid w:val="002933B9"/>
    <w:rsid w:val="002947CC"/>
    <w:rsid w:val="002951C4"/>
    <w:rsid w:val="00295409"/>
    <w:rsid w:val="0029565D"/>
    <w:rsid w:val="00295ED4"/>
    <w:rsid w:val="00296410"/>
    <w:rsid w:val="00296941"/>
    <w:rsid w:val="00296A63"/>
    <w:rsid w:val="002970E5"/>
    <w:rsid w:val="0029734C"/>
    <w:rsid w:val="00297968"/>
    <w:rsid w:val="00297A6A"/>
    <w:rsid w:val="00297CA8"/>
    <w:rsid w:val="002A0690"/>
    <w:rsid w:val="002A081A"/>
    <w:rsid w:val="002A0BF8"/>
    <w:rsid w:val="002A0CC4"/>
    <w:rsid w:val="002A10C1"/>
    <w:rsid w:val="002A1B95"/>
    <w:rsid w:val="002A1E0A"/>
    <w:rsid w:val="002A23A7"/>
    <w:rsid w:val="002A2651"/>
    <w:rsid w:val="002A2732"/>
    <w:rsid w:val="002A27A9"/>
    <w:rsid w:val="002A2CD0"/>
    <w:rsid w:val="002A2D6B"/>
    <w:rsid w:val="002A2F1D"/>
    <w:rsid w:val="002A3122"/>
    <w:rsid w:val="002A3DD1"/>
    <w:rsid w:val="002A3EDE"/>
    <w:rsid w:val="002A4F6D"/>
    <w:rsid w:val="002A5308"/>
    <w:rsid w:val="002A5E80"/>
    <w:rsid w:val="002A7E95"/>
    <w:rsid w:val="002B05A4"/>
    <w:rsid w:val="002B0767"/>
    <w:rsid w:val="002B09BF"/>
    <w:rsid w:val="002B100B"/>
    <w:rsid w:val="002B10AC"/>
    <w:rsid w:val="002B1E2F"/>
    <w:rsid w:val="002B25FF"/>
    <w:rsid w:val="002B291B"/>
    <w:rsid w:val="002B3758"/>
    <w:rsid w:val="002B438E"/>
    <w:rsid w:val="002B4A36"/>
    <w:rsid w:val="002B4E86"/>
    <w:rsid w:val="002B528B"/>
    <w:rsid w:val="002B58D4"/>
    <w:rsid w:val="002B5A5C"/>
    <w:rsid w:val="002B5BF2"/>
    <w:rsid w:val="002B5FA8"/>
    <w:rsid w:val="002B6AC5"/>
    <w:rsid w:val="002B71EF"/>
    <w:rsid w:val="002B7337"/>
    <w:rsid w:val="002B79CA"/>
    <w:rsid w:val="002B7A5C"/>
    <w:rsid w:val="002C0176"/>
    <w:rsid w:val="002C0A02"/>
    <w:rsid w:val="002C0D3C"/>
    <w:rsid w:val="002C0E3E"/>
    <w:rsid w:val="002C1263"/>
    <w:rsid w:val="002C14A6"/>
    <w:rsid w:val="002C14CA"/>
    <w:rsid w:val="002C1954"/>
    <w:rsid w:val="002C19A9"/>
    <w:rsid w:val="002C1CF6"/>
    <w:rsid w:val="002C1D9E"/>
    <w:rsid w:val="002C1F38"/>
    <w:rsid w:val="002C47D2"/>
    <w:rsid w:val="002C5085"/>
    <w:rsid w:val="002C58B7"/>
    <w:rsid w:val="002C5C68"/>
    <w:rsid w:val="002C601F"/>
    <w:rsid w:val="002C62E0"/>
    <w:rsid w:val="002C65EF"/>
    <w:rsid w:val="002C6E76"/>
    <w:rsid w:val="002C78B6"/>
    <w:rsid w:val="002C79CE"/>
    <w:rsid w:val="002D144E"/>
    <w:rsid w:val="002D165F"/>
    <w:rsid w:val="002D17AA"/>
    <w:rsid w:val="002D2588"/>
    <w:rsid w:val="002D29A3"/>
    <w:rsid w:val="002D32BC"/>
    <w:rsid w:val="002D34E8"/>
    <w:rsid w:val="002D3A4E"/>
    <w:rsid w:val="002D3EC4"/>
    <w:rsid w:val="002D443A"/>
    <w:rsid w:val="002D4B9B"/>
    <w:rsid w:val="002D5481"/>
    <w:rsid w:val="002D5709"/>
    <w:rsid w:val="002D57B6"/>
    <w:rsid w:val="002D5E3C"/>
    <w:rsid w:val="002D6828"/>
    <w:rsid w:val="002D6C39"/>
    <w:rsid w:val="002D7A2B"/>
    <w:rsid w:val="002D7ADD"/>
    <w:rsid w:val="002D7EA8"/>
    <w:rsid w:val="002E0718"/>
    <w:rsid w:val="002E1B07"/>
    <w:rsid w:val="002E2094"/>
    <w:rsid w:val="002E23AA"/>
    <w:rsid w:val="002E251F"/>
    <w:rsid w:val="002E259E"/>
    <w:rsid w:val="002E27A6"/>
    <w:rsid w:val="002E39F7"/>
    <w:rsid w:val="002E410C"/>
    <w:rsid w:val="002E4229"/>
    <w:rsid w:val="002E5BEF"/>
    <w:rsid w:val="002E614B"/>
    <w:rsid w:val="002E61EE"/>
    <w:rsid w:val="002E6B8F"/>
    <w:rsid w:val="002E6D90"/>
    <w:rsid w:val="002E736B"/>
    <w:rsid w:val="002E774F"/>
    <w:rsid w:val="002E77C8"/>
    <w:rsid w:val="002E782E"/>
    <w:rsid w:val="002E788A"/>
    <w:rsid w:val="002E7A75"/>
    <w:rsid w:val="002F01AA"/>
    <w:rsid w:val="002F01DA"/>
    <w:rsid w:val="002F1B1E"/>
    <w:rsid w:val="002F2350"/>
    <w:rsid w:val="002F2A20"/>
    <w:rsid w:val="002F384E"/>
    <w:rsid w:val="002F3FF9"/>
    <w:rsid w:val="002F4B49"/>
    <w:rsid w:val="002F4E88"/>
    <w:rsid w:val="002F5175"/>
    <w:rsid w:val="002F52BA"/>
    <w:rsid w:val="002F5601"/>
    <w:rsid w:val="002F637F"/>
    <w:rsid w:val="002F7F06"/>
    <w:rsid w:val="00300632"/>
    <w:rsid w:val="00301616"/>
    <w:rsid w:val="00301B1D"/>
    <w:rsid w:val="003020BC"/>
    <w:rsid w:val="0030307E"/>
    <w:rsid w:val="003033CF"/>
    <w:rsid w:val="0030373A"/>
    <w:rsid w:val="0030444F"/>
    <w:rsid w:val="00304535"/>
    <w:rsid w:val="00304AA7"/>
    <w:rsid w:val="0030506B"/>
    <w:rsid w:val="00305FA8"/>
    <w:rsid w:val="0030692B"/>
    <w:rsid w:val="00306D63"/>
    <w:rsid w:val="00306E0D"/>
    <w:rsid w:val="00307E25"/>
    <w:rsid w:val="00307E77"/>
    <w:rsid w:val="00307FB3"/>
    <w:rsid w:val="0031013C"/>
    <w:rsid w:val="00310B39"/>
    <w:rsid w:val="00310D23"/>
    <w:rsid w:val="00311863"/>
    <w:rsid w:val="003119B4"/>
    <w:rsid w:val="00311C9F"/>
    <w:rsid w:val="00311F90"/>
    <w:rsid w:val="0031282D"/>
    <w:rsid w:val="003130B2"/>
    <w:rsid w:val="003132BB"/>
    <w:rsid w:val="003133DE"/>
    <w:rsid w:val="003138D5"/>
    <w:rsid w:val="00313F89"/>
    <w:rsid w:val="00316288"/>
    <w:rsid w:val="003173BA"/>
    <w:rsid w:val="00317C4B"/>
    <w:rsid w:val="00317D92"/>
    <w:rsid w:val="003200E8"/>
    <w:rsid w:val="003202B2"/>
    <w:rsid w:val="0032132B"/>
    <w:rsid w:val="003216E5"/>
    <w:rsid w:val="00322118"/>
    <w:rsid w:val="00322410"/>
    <w:rsid w:val="0032260B"/>
    <w:rsid w:val="00322CCB"/>
    <w:rsid w:val="003242D3"/>
    <w:rsid w:val="00324A71"/>
    <w:rsid w:val="00324CEC"/>
    <w:rsid w:val="00324E84"/>
    <w:rsid w:val="003252D8"/>
    <w:rsid w:val="00325E06"/>
    <w:rsid w:val="003272E6"/>
    <w:rsid w:val="00327670"/>
    <w:rsid w:val="00327DD0"/>
    <w:rsid w:val="00327E12"/>
    <w:rsid w:val="00331097"/>
    <w:rsid w:val="00331621"/>
    <w:rsid w:val="003317F5"/>
    <w:rsid w:val="00331AAE"/>
    <w:rsid w:val="0033298E"/>
    <w:rsid w:val="0033346D"/>
    <w:rsid w:val="0033381E"/>
    <w:rsid w:val="00333D4C"/>
    <w:rsid w:val="00333E3B"/>
    <w:rsid w:val="003343B9"/>
    <w:rsid w:val="00334914"/>
    <w:rsid w:val="00335069"/>
    <w:rsid w:val="003350D1"/>
    <w:rsid w:val="00335614"/>
    <w:rsid w:val="00336072"/>
    <w:rsid w:val="0033668D"/>
    <w:rsid w:val="00336ABC"/>
    <w:rsid w:val="00337D20"/>
    <w:rsid w:val="0034034C"/>
    <w:rsid w:val="0034035C"/>
    <w:rsid w:val="00340AE8"/>
    <w:rsid w:val="003416E5"/>
    <w:rsid w:val="00341C7B"/>
    <w:rsid w:val="003427DA"/>
    <w:rsid w:val="00343B4E"/>
    <w:rsid w:val="003447B7"/>
    <w:rsid w:val="00344D51"/>
    <w:rsid w:val="00344EC5"/>
    <w:rsid w:val="003450BB"/>
    <w:rsid w:val="0034558F"/>
    <w:rsid w:val="003455FE"/>
    <w:rsid w:val="0034572A"/>
    <w:rsid w:val="00346314"/>
    <w:rsid w:val="00346621"/>
    <w:rsid w:val="00347004"/>
    <w:rsid w:val="00347D0F"/>
    <w:rsid w:val="00347DA1"/>
    <w:rsid w:val="003503FF"/>
    <w:rsid w:val="00351443"/>
    <w:rsid w:val="0035170A"/>
    <w:rsid w:val="0035278A"/>
    <w:rsid w:val="00352BD4"/>
    <w:rsid w:val="00353B47"/>
    <w:rsid w:val="0035488C"/>
    <w:rsid w:val="003549B2"/>
    <w:rsid w:val="0035653E"/>
    <w:rsid w:val="003568D8"/>
    <w:rsid w:val="00356D2C"/>
    <w:rsid w:val="0036012B"/>
    <w:rsid w:val="003607BB"/>
    <w:rsid w:val="00360839"/>
    <w:rsid w:val="00360A08"/>
    <w:rsid w:val="0036172F"/>
    <w:rsid w:val="00362A74"/>
    <w:rsid w:val="00362BDC"/>
    <w:rsid w:val="00362C79"/>
    <w:rsid w:val="00362F7F"/>
    <w:rsid w:val="003633F7"/>
    <w:rsid w:val="00363FB1"/>
    <w:rsid w:val="00364206"/>
    <w:rsid w:val="00364585"/>
    <w:rsid w:val="003649AB"/>
    <w:rsid w:val="00364EA5"/>
    <w:rsid w:val="003658B5"/>
    <w:rsid w:val="003661AC"/>
    <w:rsid w:val="00366305"/>
    <w:rsid w:val="00366330"/>
    <w:rsid w:val="0037112C"/>
    <w:rsid w:val="003713B0"/>
    <w:rsid w:val="00371541"/>
    <w:rsid w:val="0037187F"/>
    <w:rsid w:val="00371B83"/>
    <w:rsid w:val="00371C02"/>
    <w:rsid w:val="00372368"/>
    <w:rsid w:val="003728B9"/>
    <w:rsid w:val="00372C68"/>
    <w:rsid w:val="00374864"/>
    <w:rsid w:val="00375D52"/>
    <w:rsid w:val="003772AB"/>
    <w:rsid w:val="00381301"/>
    <w:rsid w:val="00381CCA"/>
    <w:rsid w:val="00382F2D"/>
    <w:rsid w:val="00383351"/>
    <w:rsid w:val="003841C3"/>
    <w:rsid w:val="003846EE"/>
    <w:rsid w:val="00384BE2"/>
    <w:rsid w:val="00384D7B"/>
    <w:rsid w:val="00385344"/>
    <w:rsid w:val="0038541B"/>
    <w:rsid w:val="003862D0"/>
    <w:rsid w:val="0038644C"/>
    <w:rsid w:val="00386A25"/>
    <w:rsid w:val="00386ACC"/>
    <w:rsid w:val="00386B61"/>
    <w:rsid w:val="00387C49"/>
    <w:rsid w:val="0039024C"/>
    <w:rsid w:val="00390312"/>
    <w:rsid w:val="00391096"/>
    <w:rsid w:val="00392233"/>
    <w:rsid w:val="003924B9"/>
    <w:rsid w:val="00392B3A"/>
    <w:rsid w:val="00392E9C"/>
    <w:rsid w:val="00393A3D"/>
    <w:rsid w:val="00393F97"/>
    <w:rsid w:val="0039404C"/>
    <w:rsid w:val="003943F5"/>
    <w:rsid w:val="00394874"/>
    <w:rsid w:val="00395352"/>
    <w:rsid w:val="0039544E"/>
    <w:rsid w:val="0039616B"/>
    <w:rsid w:val="0039699E"/>
    <w:rsid w:val="003A05AA"/>
    <w:rsid w:val="003A0BC9"/>
    <w:rsid w:val="003A0BDE"/>
    <w:rsid w:val="003A0F80"/>
    <w:rsid w:val="003A0FAD"/>
    <w:rsid w:val="003A249A"/>
    <w:rsid w:val="003A2E97"/>
    <w:rsid w:val="003A324B"/>
    <w:rsid w:val="003A3869"/>
    <w:rsid w:val="003A3E1B"/>
    <w:rsid w:val="003A3E40"/>
    <w:rsid w:val="003A4FF0"/>
    <w:rsid w:val="003A5340"/>
    <w:rsid w:val="003A5852"/>
    <w:rsid w:val="003A6716"/>
    <w:rsid w:val="003A673B"/>
    <w:rsid w:val="003A7B42"/>
    <w:rsid w:val="003A7B7B"/>
    <w:rsid w:val="003B1436"/>
    <w:rsid w:val="003B146E"/>
    <w:rsid w:val="003B218D"/>
    <w:rsid w:val="003B2400"/>
    <w:rsid w:val="003B4658"/>
    <w:rsid w:val="003B4766"/>
    <w:rsid w:val="003B4AB8"/>
    <w:rsid w:val="003B53AC"/>
    <w:rsid w:val="003B5468"/>
    <w:rsid w:val="003B54FE"/>
    <w:rsid w:val="003B5F2F"/>
    <w:rsid w:val="003B6496"/>
    <w:rsid w:val="003B66AD"/>
    <w:rsid w:val="003B6B66"/>
    <w:rsid w:val="003B7409"/>
    <w:rsid w:val="003B792F"/>
    <w:rsid w:val="003C0005"/>
    <w:rsid w:val="003C0362"/>
    <w:rsid w:val="003C04E8"/>
    <w:rsid w:val="003C0F64"/>
    <w:rsid w:val="003C1851"/>
    <w:rsid w:val="003C1926"/>
    <w:rsid w:val="003C205C"/>
    <w:rsid w:val="003C2254"/>
    <w:rsid w:val="003C23C6"/>
    <w:rsid w:val="003C2B15"/>
    <w:rsid w:val="003C31DC"/>
    <w:rsid w:val="003C4181"/>
    <w:rsid w:val="003C49ED"/>
    <w:rsid w:val="003C5D34"/>
    <w:rsid w:val="003C5D8C"/>
    <w:rsid w:val="003C6074"/>
    <w:rsid w:val="003C6565"/>
    <w:rsid w:val="003C65C5"/>
    <w:rsid w:val="003C6DF4"/>
    <w:rsid w:val="003C7A71"/>
    <w:rsid w:val="003C7BFD"/>
    <w:rsid w:val="003C7D0D"/>
    <w:rsid w:val="003C7D3B"/>
    <w:rsid w:val="003D1BC5"/>
    <w:rsid w:val="003D29A8"/>
    <w:rsid w:val="003D29C4"/>
    <w:rsid w:val="003D2ADE"/>
    <w:rsid w:val="003D2F92"/>
    <w:rsid w:val="003D3D25"/>
    <w:rsid w:val="003D49FF"/>
    <w:rsid w:val="003D4A3E"/>
    <w:rsid w:val="003D574A"/>
    <w:rsid w:val="003D59DD"/>
    <w:rsid w:val="003D6EEA"/>
    <w:rsid w:val="003D742D"/>
    <w:rsid w:val="003E0A5D"/>
    <w:rsid w:val="003E182B"/>
    <w:rsid w:val="003E1F06"/>
    <w:rsid w:val="003E2044"/>
    <w:rsid w:val="003E5077"/>
    <w:rsid w:val="003E7253"/>
    <w:rsid w:val="003E7AE6"/>
    <w:rsid w:val="003F00DD"/>
    <w:rsid w:val="003F03A2"/>
    <w:rsid w:val="003F09C0"/>
    <w:rsid w:val="003F0E77"/>
    <w:rsid w:val="003F1087"/>
    <w:rsid w:val="003F1D57"/>
    <w:rsid w:val="003F20C2"/>
    <w:rsid w:val="003F2594"/>
    <w:rsid w:val="003F2632"/>
    <w:rsid w:val="003F2C4E"/>
    <w:rsid w:val="003F2D83"/>
    <w:rsid w:val="003F30A7"/>
    <w:rsid w:val="003F3644"/>
    <w:rsid w:val="003F3886"/>
    <w:rsid w:val="003F4DA0"/>
    <w:rsid w:val="003F5FE4"/>
    <w:rsid w:val="003F5FF8"/>
    <w:rsid w:val="003F6BB6"/>
    <w:rsid w:val="003F6DE8"/>
    <w:rsid w:val="003F7219"/>
    <w:rsid w:val="003F7953"/>
    <w:rsid w:val="00400036"/>
    <w:rsid w:val="00400045"/>
    <w:rsid w:val="0040014E"/>
    <w:rsid w:val="0040055B"/>
    <w:rsid w:val="004016FC"/>
    <w:rsid w:val="004018AF"/>
    <w:rsid w:val="00401DB4"/>
    <w:rsid w:val="0040293F"/>
    <w:rsid w:val="00402D20"/>
    <w:rsid w:val="00403161"/>
    <w:rsid w:val="004040C5"/>
    <w:rsid w:val="00405D4E"/>
    <w:rsid w:val="004060B3"/>
    <w:rsid w:val="004061C2"/>
    <w:rsid w:val="004069D4"/>
    <w:rsid w:val="00406DCB"/>
    <w:rsid w:val="004079A6"/>
    <w:rsid w:val="004101C8"/>
    <w:rsid w:val="0041027E"/>
    <w:rsid w:val="00410DCD"/>
    <w:rsid w:val="004121E2"/>
    <w:rsid w:val="00413247"/>
    <w:rsid w:val="00413776"/>
    <w:rsid w:val="00413BA2"/>
    <w:rsid w:val="00414A4F"/>
    <w:rsid w:val="004173DF"/>
    <w:rsid w:val="0041762F"/>
    <w:rsid w:val="00417859"/>
    <w:rsid w:val="00417AFE"/>
    <w:rsid w:val="00417D8A"/>
    <w:rsid w:val="0042054C"/>
    <w:rsid w:val="00421A9A"/>
    <w:rsid w:val="004222B7"/>
    <w:rsid w:val="0042245A"/>
    <w:rsid w:val="004226ED"/>
    <w:rsid w:val="004230C9"/>
    <w:rsid w:val="00423B70"/>
    <w:rsid w:val="0042475E"/>
    <w:rsid w:val="00424838"/>
    <w:rsid w:val="0042502D"/>
    <w:rsid w:val="00425245"/>
    <w:rsid w:val="004259AD"/>
    <w:rsid w:val="00425AD8"/>
    <w:rsid w:val="00426670"/>
    <w:rsid w:val="004269CD"/>
    <w:rsid w:val="00426C66"/>
    <w:rsid w:val="004271DA"/>
    <w:rsid w:val="0042759C"/>
    <w:rsid w:val="0043008D"/>
    <w:rsid w:val="00430ADB"/>
    <w:rsid w:val="00431C7D"/>
    <w:rsid w:val="00432DC4"/>
    <w:rsid w:val="004339F6"/>
    <w:rsid w:val="0043431B"/>
    <w:rsid w:val="00434524"/>
    <w:rsid w:val="00436E55"/>
    <w:rsid w:val="00436E8C"/>
    <w:rsid w:val="00437BE8"/>
    <w:rsid w:val="00437C51"/>
    <w:rsid w:val="00437E22"/>
    <w:rsid w:val="00440949"/>
    <w:rsid w:val="004419B4"/>
    <w:rsid w:val="00441D86"/>
    <w:rsid w:val="0044214D"/>
    <w:rsid w:val="00442351"/>
    <w:rsid w:val="00442B3C"/>
    <w:rsid w:val="00442EE3"/>
    <w:rsid w:val="004431D5"/>
    <w:rsid w:val="00444055"/>
    <w:rsid w:val="00444510"/>
    <w:rsid w:val="004446FE"/>
    <w:rsid w:val="004452D4"/>
    <w:rsid w:val="00446EEA"/>
    <w:rsid w:val="004470F5"/>
    <w:rsid w:val="00447CD6"/>
    <w:rsid w:val="00450FA8"/>
    <w:rsid w:val="004518C0"/>
    <w:rsid w:val="00451AED"/>
    <w:rsid w:val="00451BA6"/>
    <w:rsid w:val="00451CE5"/>
    <w:rsid w:val="004520E8"/>
    <w:rsid w:val="00452549"/>
    <w:rsid w:val="00452799"/>
    <w:rsid w:val="00452AB3"/>
    <w:rsid w:val="00453A99"/>
    <w:rsid w:val="00453AEA"/>
    <w:rsid w:val="00454098"/>
    <w:rsid w:val="004550D9"/>
    <w:rsid w:val="00455163"/>
    <w:rsid w:val="00455752"/>
    <w:rsid w:val="00455D0C"/>
    <w:rsid w:val="0045601A"/>
    <w:rsid w:val="00456CE5"/>
    <w:rsid w:val="004602F6"/>
    <w:rsid w:val="0046066A"/>
    <w:rsid w:val="00460CD0"/>
    <w:rsid w:val="004618CF"/>
    <w:rsid w:val="00461C9A"/>
    <w:rsid w:val="00461F55"/>
    <w:rsid w:val="0046205C"/>
    <w:rsid w:val="00462BE7"/>
    <w:rsid w:val="004631CE"/>
    <w:rsid w:val="004634A8"/>
    <w:rsid w:val="00463A52"/>
    <w:rsid w:val="00463B4C"/>
    <w:rsid w:val="00463FA6"/>
    <w:rsid w:val="004642F3"/>
    <w:rsid w:val="004650BC"/>
    <w:rsid w:val="00465A05"/>
    <w:rsid w:val="00466F3E"/>
    <w:rsid w:val="00467603"/>
    <w:rsid w:val="00471813"/>
    <w:rsid w:val="00471A37"/>
    <w:rsid w:val="004729DF"/>
    <w:rsid w:val="00472F09"/>
    <w:rsid w:val="00472FEF"/>
    <w:rsid w:val="0047322F"/>
    <w:rsid w:val="0047386D"/>
    <w:rsid w:val="0047446E"/>
    <w:rsid w:val="00475197"/>
    <w:rsid w:val="004762EE"/>
    <w:rsid w:val="00477033"/>
    <w:rsid w:val="004771EA"/>
    <w:rsid w:val="00477507"/>
    <w:rsid w:val="004776BE"/>
    <w:rsid w:val="00477995"/>
    <w:rsid w:val="00477D58"/>
    <w:rsid w:val="00480140"/>
    <w:rsid w:val="00480169"/>
    <w:rsid w:val="00480252"/>
    <w:rsid w:val="004814E4"/>
    <w:rsid w:val="00482862"/>
    <w:rsid w:val="004835C4"/>
    <w:rsid w:val="0048398F"/>
    <w:rsid w:val="00483A9E"/>
    <w:rsid w:val="004844F4"/>
    <w:rsid w:val="0048491A"/>
    <w:rsid w:val="00484AAF"/>
    <w:rsid w:val="00484FCD"/>
    <w:rsid w:val="00485D9A"/>
    <w:rsid w:val="004863E6"/>
    <w:rsid w:val="004870D8"/>
    <w:rsid w:val="00487246"/>
    <w:rsid w:val="0048725E"/>
    <w:rsid w:val="004872B4"/>
    <w:rsid w:val="004876EF"/>
    <w:rsid w:val="0048789B"/>
    <w:rsid w:val="004879E6"/>
    <w:rsid w:val="00490621"/>
    <w:rsid w:val="0049082B"/>
    <w:rsid w:val="00490972"/>
    <w:rsid w:val="00490A09"/>
    <w:rsid w:val="00491687"/>
    <w:rsid w:val="0049197F"/>
    <w:rsid w:val="00491C14"/>
    <w:rsid w:val="00491C5C"/>
    <w:rsid w:val="00491CC3"/>
    <w:rsid w:val="00491F81"/>
    <w:rsid w:val="004923D5"/>
    <w:rsid w:val="00492B64"/>
    <w:rsid w:val="00493483"/>
    <w:rsid w:val="00493D5D"/>
    <w:rsid w:val="004946A3"/>
    <w:rsid w:val="00495201"/>
    <w:rsid w:val="00495286"/>
    <w:rsid w:val="004955DD"/>
    <w:rsid w:val="00496165"/>
    <w:rsid w:val="00496F0A"/>
    <w:rsid w:val="004978D8"/>
    <w:rsid w:val="004A016B"/>
    <w:rsid w:val="004A0463"/>
    <w:rsid w:val="004A08E7"/>
    <w:rsid w:val="004A148D"/>
    <w:rsid w:val="004A1803"/>
    <w:rsid w:val="004A1C08"/>
    <w:rsid w:val="004A22C4"/>
    <w:rsid w:val="004A2F27"/>
    <w:rsid w:val="004A3F00"/>
    <w:rsid w:val="004A4C34"/>
    <w:rsid w:val="004A512B"/>
    <w:rsid w:val="004A51E8"/>
    <w:rsid w:val="004A70F9"/>
    <w:rsid w:val="004A72F7"/>
    <w:rsid w:val="004A74C9"/>
    <w:rsid w:val="004B0464"/>
    <w:rsid w:val="004B088F"/>
    <w:rsid w:val="004B0A61"/>
    <w:rsid w:val="004B117B"/>
    <w:rsid w:val="004B146C"/>
    <w:rsid w:val="004B251C"/>
    <w:rsid w:val="004B2D28"/>
    <w:rsid w:val="004B2DF0"/>
    <w:rsid w:val="004B31AA"/>
    <w:rsid w:val="004B461A"/>
    <w:rsid w:val="004B4F7A"/>
    <w:rsid w:val="004B5708"/>
    <w:rsid w:val="004B5C0A"/>
    <w:rsid w:val="004B5E90"/>
    <w:rsid w:val="004B607F"/>
    <w:rsid w:val="004B6607"/>
    <w:rsid w:val="004B6F1B"/>
    <w:rsid w:val="004B747C"/>
    <w:rsid w:val="004B75E6"/>
    <w:rsid w:val="004B78B3"/>
    <w:rsid w:val="004B7F7C"/>
    <w:rsid w:val="004C0616"/>
    <w:rsid w:val="004C11EF"/>
    <w:rsid w:val="004C1459"/>
    <w:rsid w:val="004C1BDD"/>
    <w:rsid w:val="004C227D"/>
    <w:rsid w:val="004C29A3"/>
    <w:rsid w:val="004C3C7C"/>
    <w:rsid w:val="004C3E9F"/>
    <w:rsid w:val="004C44B7"/>
    <w:rsid w:val="004C545E"/>
    <w:rsid w:val="004C5A2C"/>
    <w:rsid w:val="004C5B43"/>
    <w:rsid w:val="004C6ABC"/>
    <w:rsid w:val="004C7138"/>
    <w:rsid w:val="004C7457"/>
    <w:rsid w:val="004C7F43"/>
    <w:rsid w:val="004D01DB"/>
    <w:rsid w:val="004D03CB"/>
    <w:rsid w:val="004D05B7"/>
    <w:rsid w:val="004D0971"/>
    <w:rsid w:val="004D0AB3"/>
    <w:rsid w:val="004D0BDE"/>
    <w:rsid w:val="004D1586"/>
    <w:rsid w:val="004D1B0E"/>
    <w:rsid w:val="004D24F0"/>
    <w:rsid w:val="004D28E3"/>
    <w:rsid w:val="004D3EDD"/>
    <w:rsid w:val="004D42E3"/>
    <w:rsid w:val="004D4BDC"/>
    <w:rsid w:val="004D4F2C"/>
    <w:rsid w:val="004D52D8"/>
    <w:rsid w:val="004D55C5"/>
    <w:rsid w:val="004D5FDE"/>
    <w:rsid w:val="004D60F2"/>
    <w:rsid w:val="004D6677"/>
    <w:rsid w:val="004D6A9E"/>
    <w:rsid w:val="004D7431"/>
    <w:rsid w:val="004D75E7"/>
    <w:rsid w:val="004D7D57"/>
    <w:rsid w:val="004E0371"/>
    <w:rsid w:val="004E0AE7"/>
    <w:rsid w:val="004E0C47"/>
    <w:rsid w:val="004E0E97"/>
    <w:rsid w:val="004E15B2"/>
    <w:rsid w:val="004E19E4"/>
    <w:rsid w:val="004E1B8D"/>
    <w:rsid w:val="004E2424"/>
    <w:rsid w:val="004E356B"/>
    <w:rsid w:val="004E3C34"/>
    <w:rsid w:val="004E3DAD"/>
    <w:rsid w:val="004E3E7C"/>
    <w:rsid w:val="004E3F0A"/>
    <w:rsid w:val="004E4117"/>
    <w:rsid w:val="004E4C67"/>
    <w:rsid w:val="004E6BE7"/>
    <w:rsid w:val="004E761C"/>
    <w:rsid w:val="004E7CE6"/>
    <w:rsid w:val="004E7E6B"/>
    <w:rsid w:val="004F014C"/>
    <w:rsid w:val="004F0414"/>
    <w:rsid w:val="004F1AD8"/>
    <w:rsid w:val="004F1CCF"/>
    <w:rsid w:val="004F1D5F"/>
    <w:rsid w:val="004F2F5B"/>
    <w:rsid w:val="004F2FD6"/>
    <w:rsid w:val="004F3E29"/>
    <w:rsid w:val="004F4E00"/>
    <w:rsid w:val="004F5B77"/>
    <w:rsid w:val="004F6187"/>
    <w:rsid w:val="004F6925"/>
    <w:rsid w:val="004F69C1"/>
    <w:rsid w:val="004F730F"/>
    <w:rsid w:val="004F7348"/>
    <w:rsid w:val="004F7B81"/>
    <w:rsid w:val="005005B8"/>
    <w:rsid w:val="00500817"/>
    <w:rsid w:val="005008BD"/>
    <w:rsid w:val="00501951"/>
    <w:rsid w:val="00501C26"/>
    <w:rsid w:val="00502030"/>
    <w:rsid w:val="0050247C"/>
    <w:rsid w:val="00502EB5"/>
    <w:rsid w:val="00503377"/>
    <w:rsid w:val="005044BA"/>
    <w:rsid w:val="005044CF"/>
    <w:rsid w:val="00504914"/>
    <w:rsid w:val="00504B5D"/>
    <w:rsid w:val="00504F8C"/>
    <w:rsid w:val="00505E08"/>
    <w:rsid w:val="0050687F"/>
    <w:rsid w:val="00506924"/>
    <w:rsid w:val="005071B4"/>
    <w:rsid w:val="005100C7"/>
    <w:rsid w:val="00510195"/>
    <w:rsid w:val="005107C0"/>
    <w:rsid w:val="005107C8"/>
    <w:rsid w:val="00511343"/>
    <w:rsid w:val="00511A72"/>
    <w:rsid w:val="0051226D"/>
    <w:rsid w:val="00512613"/>
    <w:rsid w:val="005129B5"/>
    <w:rsid w:val="00513D3B"/>
    <w:rsid w:val="005143AC"/>
    <w:rsid w:val="005150E1"/>
    <w:rsid w:val="00515E38"/>
    <w:rsid w:val="00515E64"/>
    <w:rsid w:val="0051659E"/>
    <w:rsid w:val="00516D76"/>
    <w:rsid w:val="005212AE"/>
    <w:rsid w:val="00521334"/>
    <w:rsid w:val="00522132"/>
    <w:rsid w:val="00522C82"/>
    <w:rsid w:val="00522EE6"/>
    <w:rsid w:val="00523802"/>
    <w:rsid w:val="00523943"/>
    <w:rsid w:val="00523AF6"/>
    <w:rsid w:val="00523BF4"/>
    <w:rsid w:val="00524036"/>
    <w:rsid w:val="00524360"/>
    <w:rsid w:val="0052467D"/>
    <w:rsid w:val="00524F22"/>
    <w:rsid w:val="0052591D"/>
    <w:rsid w:val="00526974"/>
    <w:rsid w:val="005269EC"/>
    <w:rsid w:val="00526D8C"/>
    <w:rsid w:val="00527D48"/>
    <w:rsid w:val="00527D80"/>
    <w:rsid w:val="00530007"/>
    <w:rsid w:val="00531EAA"/>
    <w:rsid w:val="00532EC7"/>
    <w:rsid w:val="00533C55"/>
    <w:rsid w:val="00533CBF"/>
    <w:rsid w:val="00534A66"/>
    <w:rsid w:val="00534CEE"/>
    <w:rsid w:val="00535579"/>
    <w:rsid w:val="005355BB"/>
    <w:rsid w:val="005367C8"/>
    <w:rsid w:val="00536AB3"/>
    <w:rsid w:val="00537273"/>
    <w:rsid w:val="00537B7F"/>
    <w:rsid w:val="005400E8"/>
    <w:rsid w:val="00541430"/>
    <w:rsid w:val="005414EB"/>
    <w:rsid w:val="00541626"/>
    <w:rsid w:val="00541BBE"/>
    <w:rsid w:val="00542D88"/>
    <w:rsid w:val="005433C6"/>
    <w:rsid w:val="005440A5"/>
    <w:rsid w:val="0054426B"/>
    <w:rsid w:val="005446ED"/>
    <w:rsid w:val="00544BF4"/>
    <w:rsid w:val="0054504E"/>
    <w:rsid w:val="005453ED"/>
    <w:rsid w:val="00545B5B"/>
    <w:rsid w:val="005461B4"/>
    <w:rsid w:val="005463F5"/>
    <w:rsid w:val="0054754D"/>
    <w:rsid w:val="00547648"/>
    <w:rsid w:val="00547EA6"/>
    <w:rsid w:val="00547F94"/>
    <w:rsid w:val="00550AE8"/>
    <w:rsid w:val="005516D8"/>
    <w:rsid w:val="00551D23"/>
    <w:rsid w:val="00552896"/>
    <w:rsid w:val="0055298B"/>
    <w:rsid w:val="00552CC3"/>
    <w:rsid w:val="00553475"/>
    <w:rsid w:val="00553D5E"/>
    <w:rsid w:val="00553FA1"/>
    <w:rsid w:val="005541A8"/>
    <w:rsid w:val="00554813"/>
    <w:rsid w:val="00554E7C"/>
    <w:rsid w:val="00554F0A"/>
    <w:rsid w:val="005563E2"/>
    <w:rsid w:val="00556941"/>
    <w:rsid w:val="005570F6"/>
    <w:rsid w:val="005571E3"/>
    <w:rsid w:val="00557584"/>
    <w:rsid w:val="0055758D"/>
    <w:rsid w:val="005606D2"/>
    <w:rsid w:val="00560EB3"/>
    <w:rsid w:val="00561951"/>
    <w:rsid w:val="00561AA2"/>
    <w:rsid w:val="00562451"/>
    <w:rsid w:val="0056294D"/>
    <w:rsid w:val="00562C29"/>
    <w:rsid w:val="0056353F"/>
    <w:rsid w:val="005638D2"/>
    <w:rsid w:val="0056395F"/>
    <w:rsid w:val="0056396C"/>
    <w:rsid w:val="005642A3"/>
    <w:rsid w:val="00564C62"/>
    <w:rsid w:val="00564E13"/>
    <w:rsid w:val="00565606"/>
    <w:rsid w:val="0056568F"/>
    <w:rsid w:val="0056602C"/>
    <w:rsid w:val="00567746"/>
    <w:rsid w:val="00567857"/>
    <w:rsid w:val="00567A5A"/>
    <w:rsid w:val="00567D20"/>
    <w:rsid w:val="005703C3"/>
    <w:rsid w:val="0057053B"/>
    <w:rsid w:val="005709BF"/>
    <w:rsid w:val="00571179"/>
    <w:rsid w:val="0057134B"/>
    <w:rsid w:val="00571925"/>
    <w:rsid w:val="005726C9"/>
    <w:rsid w:val="00572A3D"/>
    <w:rsid w:val="00573DAA"/>
    <w:rsid w:val="005741C2"/>
    <w:rsid w:val="00574A2D"/>
    <w:rsid w:val="00575913"/>
    <w:rsid w:val="00575A1F"/>
    <w:rsid w:val="00575C03"/>
    <w:rsid w:val="00575F11"/>
    <w:rsid w:val="0057664F"/>
    <w:rsid w:val="005766BC"/>
    <w:rsid w:val="0057685C"/>
    <w:rsid w:val="0057754B"/>
    <w:rsid w:val="0057768E"/>
    <w:rsid w:val="0058031D"/>
    <w:rsid w:val="0058230F"/>
    <w:rsid w:val="005827D8"/>
    <w:rsid w:val="00582935"/>
    <w:rsid w:val="00582BE0"/>
    <w:rsid w:val="00583180"/>
    <w:rsid w:val="00583613"/>
    <w:rsid w:val="0058454A"/>
    <w:rsid w:val="0058460A"/>
    <w:rsid w:val="00585F13"/>
    <w:rsid w:val="0058627B"/>
    <w:rsid w:val="005862E8"/>
    <w:rsid w:val="0058673C"/>
    <w:rsid w:val="0058679A"/>
    <w:rsid w:val="00590577"/>
    <w:rsid w:val="005911FB"/>
    <w:rsid w:val="005925BE"/>
    <w:rsid w:val="00592B74"/>
    <w:rsid w:val="00592C83"/>
    <w:rsid w:val="00593700"/>
    <w:rsid w:val="00593D85"/>
    <w:rsid w:val="00594318"/>
    <w:rsid w:val="005949BA"/>
    <w:rsid w:val="00594E7A"/>
    <w:rsid w:val="005951C6"/>
    <w:rsid w:val="00595BBA"/>
    <w:rsid w:val="00595D52"/>
    <w:rsid w:val="00595FDC"/>
    <w:rsid w:val="005964E7"/>
    <w:rsid w:val="005972FE"/>
    <w:rsid w:val="005A14E9"/>
    <w:rsid w:val="005A1AEA"/>
    <w:rsid w:val="005A202E"/>
    <w:rsid w:val="005A2CEF"/>
    <w:rsid w:val="005A2D96"/>
    <w:rsid w:val="005A3071"/>
    <w:rsid w:val="005A3757"/>
    <w:rsid w:val="005A3E24"/>
    <w:rsid w:val="005A53CC"/>
    <w:rsid w:val="005A5549"/>
    <w:rsid w:val="005A7191"/>
    <w:rsid w:val="005A750A"/>
    <w:rsid w:val="005B0155"/>
    <w:rsid w:val="005B0B67"/>
    <w:rsid w:val="005B1402"/>
    <w:rsid w:val="005B149C"/>
    <w:rsid w:val="005B188B"/>
    <w:rsid w:val="005B1DA8"/>
    <w:rsid w:val="005B27AD"/>
    <w:rsid w:val="005B2CCB"/>
    <w:rsid w:val="005B435D"/>
    <w:rsid w:val="005B4560"/>
    <w:rsid w:val="005B4FD5"/>
    <w:rsid w:val="005B55EC"/>
    <w:rsid w:val="005B5FDB"/>
    <w:rsid w:val="005B6056"/>
    <w:rsid w:val="005B73EF"/>
    <w:rsid w:val="005B76E1"/>
    <w:rsid w:val="005B7A5D"/>
    <w:rsid w:val="005C03AC"/>
    <w:rsid w:val="005C04B8"/>
    <w:rsid w:val="005C0B0E"/>
    <w:rsid w:val="005C0EB7"/>
    <w:rsid w:val="005C12D3"/>
    <w:rsid w:val="005C50A2"/>
    <w:rsid w:val="005C528E"/>
    <w:rsid w:val="005C61A4"/>
    <w:rsid w:val="005C7125"/>
    <w:rsid w:val="005C755E"/>
    <w:rsid w:val="005D02FA"/>
    <w:rsid w:val="005D031B"/>
    <w:rsid w:val="005D072B"/>
    <w:rsid w:val="005D09AE"/>
    <w:rsid w:val="005D10C0"/>
    <w:rsid w:val="005D12C9"/>
    <w:rsid w:val="005D1870"/>
    <w:rsid w:val="005D1AEE"/>
    <w:rsid w:val="005D1D9E"/>
    <w:rsid w:val="005D207A"/>
    <w:rsid w:val="005D2EC6"/>
    <w:rsid w:val="005D4304"/>
    <w:rsid w:val="005D4539"/>
    <w:rsid w:val="005D45B9"/>
    <w:rsid w:val="005D493F"/>
    <w:rsid w:val="005D4FFA"/>
    <w:rsid w:val="005D5185"/>
    <w:rsid w:val="005D524C"/>
    <w:rsid w:val="005E01F5"/>
    <w:rsid w:val="005E0B73"/>
    <w:rsid w:val="005E10F4"/>
    <w:rsid w:val="005E1AA1"/>
    <w:rsid w:val="005E20C8"/>
    <w:rsid w:val="005E396B"/>
    <w:rsid w:val="005E3FE3"/>
    <w:rsid w:val="005E40DE"/>
    <w:rsid w:val="005E44F9"/>
    <w:rsid w:val="005E4AFD"/>
    <w:rsid w:val="005E4BBD"/>
    <w:rsid w:val="005E5D89"/>
    <w:rsid w:val="005E789E"/>
    <w:rsid w:val="005E79F8"/>
    <w:rsid w:val="005E7A7D"/>
    <w:rsid w:val="005F0747"/>
    <w:rsid w:val="005F0E0C"/>
    <w:rsid w:val="005F1A85"/>
    <w:rsid w:val="005F1DC5"/>
    <w:rsid w:val="005F20C7"/>
    <w:rsid w:val="005F2C35"/>
    <w:rsid w:val="005F3039"/>
    <w:rsid w:val="005F3205"/>
    <w:rsid w:val="005F3B7F"/>
    <w:rsid w:val="005F3CEB"/>
    <w:rsid w:val="005F3E8F"/>
    <w:rsid w:val="005F4665"/>
    <w:rsid w:val="005F46B2"/>
    <w:rsid w:val="005F48DC"/>
    <w:rsid w:val="005F57D1"/>
    <w:rsid w:val="005F5BFF"/>
    <w:rsid w:val="005F6B35"/>
    <w:rsid w:val="006001E9"/>
    <w:rsid w:val="0060121C"/>
    <w:rsid w:val="00601924"/>
    <w:rsid w:val="0060201D"/>
    <w:rsid w:val="006026C9"/>
    <w:rsid w:val="00602E0A"/>
    <w:rsid w:val="006041C9"/>
    <w:rsid w:val="00604307"/>
    <w:rsid w:val="00604D7D"/>
    <w:rsid w:val="00605114"/>
    <w:rsid w:val="0060623C"/>
    <w:rsid w:val="0060685C"/>
    <w:rsid w:val="00606D08"/>
    <w:rsid w:val="00607801"/>
    <w:rsid w:val="00607A58"/>
    <w:rsid w:val="00607E8E"/>
    <w:rsid w:val="006105FD"/>
    <w:rsid w:val="006114E6"/>
    <w:rsid w:val="006124C2"/>
    <w:rsid w:val="006132FE"/>
    <w:rsid w:val="0061354A"/>
    <w:rsid w:val="00613945"/>
    <w:rsid w:val="00613BC7"/>
    <w:rsid w:val="00614BC2"/>
    <w:rsid w:val="006152BB"/>
    <w:rsid w:val="006154CC"/>
    <w:rsid w:val="00615D88"/>
    <w:rsid w:val="00616285"/>
    <w:rsid w:val="00617118"/>
    <w:rsid w:val="0061752B"/>
    <w:rsid w:val="006206D1"/>
    <w:rsid w:val="00621329"/>
    <w:rsid w:val="00621C79"/>
    <w:rsid w:val="006223E8"/>
    <w:rsid w:val="00622F94"/>
    <w:rsid w:val="00623FB0"/>
    <w:rsid w:val="00624021"/>
    <w:rsid w:val="00624288"/>
    <w:rsid w:val="0062465E"/>
    <w:rsid w:val="006250B6"/>
    <w:rsid w:val="00625A9A"/>
    <w:rsid w:val="00625C06"/>
    <w:rsid w:val="006261EA"/>
    <w:rsid w:val="00627175"/>
    <w:rsid w:val="00627900"/>
    <w:rsid w:val="00631916"/>
    <w:rsid w:val="00631CFC"/>
    <w:rsid w:val="00632970"/>
    <w:rsid w:val="0063331F"/>
    <w:rsid w:val="00633D11"/>
    <w:rsid w:val="00633E04"/>
    <w:rsid w:val="00634F60"/>
    <w:rsid w:val="00635143"/>
    <w:rsid w:val="006352D6"/>
    <w:rsid w:val="006357B7"/>
    <w:rsid w:val="0063662A"/>
    <w:rsid w:val="00636CA8"/>
    <w:rsid w:val="00637430"/>
    <w:rsid w:val="00637615"/>
    <w:rsid w:val="0063781F"/>
    <w:rsid w:val="00640558"/>
    <w:rsid w:val="00640BC1"/>
    <w:rsid w:val="00641868"/>
    <w:rsid w:val="00641ECF"/>
    <w:rsid w:val="0064239C"/>
    <w:rsid w:val="0064380C"/>
    <w:rsid w:val="006439EB"/>
    <w:rsid w:val="00643F55"/>
    <w:rsid w:val="0064426E"/>
    <w:rsid w:val="006448AB"/>
    <w:rsid w:val="00644B17"/>
    <w:rsid w:val="00644BCA"/>
    <w:rsid w:val="0064619C"/>
    <w:rsid w:val="006468D2"/>
    <w:rsid w:val="00646C1F"/>
    <w:rsid w:val="00646E30"/>
    <w:rsid w:val="0064703F"/>
    <w:rsid w:val="00647830"/>
    <w:rsid w:val="00650532"/>
    <w:rsid w:val="00650549"/>
    <w:rsid w:val="00650C56"/>
    <w:rsid w:val="00651B8A"/>
    <w:rsid w:val="006523A2"/>
    <w:rsid w:val="00652ABB"/>
    <w:rsid w:val="00652DB0"/>
    <w:rsid w:val="006532A4"/>
    <w:rsid w:val="00653596"/>
    <w:rsid w:val="0065385C"/>
    <w:rsid w:val="00653F2D"/>
    <w:rsid w:val="00653FC1"/>
    <w:rsid w:val="00654AFE"/>
    <w:rsid w:val="00655154"/>
    <w:rsid w:val="00655597"/>
    <w:rsid w:val="00655C95"/>
    <w:rsid w:val="00656E53"/>
    <w:rsid w:val="006575A2"/>
    <w:rsid w:val="00657713"/>
    <w:rsid w:val="00657C8E"/>
    <w:rsid w:val="00657CDB"/>
    <w:rsid w:val="00660011"/>
    <w:rsid w:val="006607BD"/>
    <w:rsid w:val="00660B8B"/>
    <w:rsid w:val="00660D98"/>
    <w:rsid w:val="00661147"/>
    <w:rsid w:val="00661277"/>
    <w:rsid w:val="006618A4"/>
    <w:rsid w:val="0066261D"/>
    <w:rsid w:val="0066350E"/>
    <w:rsid w:val="006635CD"/>
    <w:rsid w:val="006636DC"/>
    <w:rsid w:val="00663823"/>
    <w:rsid w:val="00663983"/>
    <w:rsid w:val="00664026"/>
    <w:rsid w:val="00664175"/>
    <w:rsid w:val="00664439"/>
    <w:rsid w:val="006648FE"/>
    <w:rsid w:val="006657CD"/>
    <w:rsid w:val="00665999"/>
    <w:rsid w:val="00667401"/>
    <w:rsid w:val="006674CD"/>
    <w:rsid w:val="00667904"/>
    <w:rsid w:val="0066790C"/>
    <w:rsid w:val="00667AEC"/>
    <w:rsid w:val="00667DD9"/>
    <w:rsid w:val="00671207"/>
    <w:rsid w:val="00671AE4"/>
    <w:rsid w:val="00671BB4"/>
    <w:rsid w:val="00671E84"/>
    <w:rsid w:val="00671E92"/>
    <w:rsid w:val="00672583"/>
    <w:rsid w:val="00672A90"/>
    <w:rsid w:val="00672CCE"/>
    <w:rsid w:val="00672E40"/>
    <w:rsid w:val="00673071"/>
    <w:rsid w:val="0067316E"/>
    <w:rsid w:val="006735D6"/>
    <w:rsid w:val="00673C41"/>
    <w:rsid w:val="00675A86"/>
    <w:rsid w:val="00675C72"/>
    <w:rsid w:val="0067664A"/>
    <w:rsid w:val="006767E1"/>
    <w:rsid w:val="00676C9E"/>
    <w:rsid w:val="00677023"/>
    <w:rsid w:val="00677145"/>
    <w:rsid w:val="006802B3"/>
    <w:rsid w:val="0068157B"/>
    <w:rsid w:val="006823D9"/>
    <w:rsid w:val="0068245F"/>
    <w:rsid w:val="00683038"/>
    <w:rsid w:val="0068426F"/>
    <w:rsid w:val="006843F6"/>
    <w:rsid w:val="00684512"/>
    <w:rsid w:val="0068451F"/>
    <w:rsid w:val="006847B9"/>
    <w:rsid w:val="00685076"/>
    <w:rsid w:val="00685748"/>
    <w:rsid w:val="00685BBB"/>
    <w:rsid w:val="00685BD2"/>
    <w:rsid w:val="00685C0D"/>
    <w:rsid w:val="006865F1"/>
    <w:rsid w:val="00686D97"/>
    <w:rsid w:val="00686EC7"/>
    <w:rsid w:val="006874D6"/>
    <w:rsid w:val="00687701"/>
    <w:rsid w:val="00687C78"/>
    <w:rsid w:val="00687E3F"/>
    <w:rsid w:val="0069072E"/>
    <w:rsid w:val="00690AD9"/>
    <w:rsid w:val="00690B00"/>
    <w:rsid w:val="00692057"/>
    <w:rsid w:val="00692271"/>
    <w:rsid w:val="006922F4"/>
    <w:rsid w:val="00693578"/>
    <w:rsid w:val="00693943"/>
    <w:rsid w:val="00693A82"/>
    <w:rsid w:val="0069437F"/>
    <w:rsid w:val="006950D3"/>
    <w:rsid w:val="00695A2D"/>
    <w:rsid w:val="00695CCE"/>
    <w:rsid w:val="006966D4"/>
    <w:rsid w:val="006971CE"/>
    <w:rsid w:val="006977EB"/>
    <w:rsid w:val="006978B6"/>
    <w:rsid w:val="006A0726"/>
    <w:rsid w:val="006A16C5"/>
    <w:rsid w:val="006A1C25"/>
    <w:rsid w:val="006A2C50"/>
    <w:rsid w:val="006A2E49"/>
    <w:rsid w:val="006A2F09"/>
    <w:rsid w:val="006A32D4"/>
    <w:rsid w:val="006A3A90"/>
    <w:rsid w:val="006A3E2C"/>
    <w:rsid w:val="006A3E84"/>
    <w:rsid w:val="006A4430"/>
    <w:rsid w:val="006A465E"/>
    <w:rsid w:val="006A4A64"/>
    <w:rsid w:val="006A4F12"/>
    <w:rsid w:val="006A55CD"/>
    <w:rsid w:val="006A56EB"/>
    <w:rsid w:val="006A5C08"/>
    <w:rsid w:val="006A5F77"/>
    <w:rsid w:val="006A67EA"/>
    <w:rsid w:val="006B035D"/>
    <w:rsid w:val="006B04AC"/>
    <w:rsid w:val="006B09B5"/>
    <w:rsid w:val="006B0F16"/>
    <w:rsid w:val="006B1A5B"/>
    <w:rsid w:val="006B1CE4"/>
    <w:rsid w:val="006B1E94"/>
    <w:rsid w:val="006B253F"/>
    <w:rsid w:val="006B2EA5"/>
    <w:rsid w:val="006B3138"/>
    <w:rsid w:val="006B3772"/>
    <w:rsid w:val="006B3849"/>
    <w:rsid w:val="006B5275"/>
    <w:rsid w:val="006B5529"/>
    <w:rsid w:val="006B560A"/>
    <w:rsid w:val="006B5C24"/>
    <w:rsid w:val="006B5E9E"/>
    <w:rsid w:val="006B714F"/>
    <w:rsid w:val="006C1A9E"/>
    <w:rsid w:val="006C1B27"/>
    <w:rsid w:val="006C4AC0"/>
    <w:rsid w:val="006C5981"/>
    <w:rsid w:val="006C6923"/>
    <w:rsid w:val="006C7057"/>
    <w:rsid w:val="006C74EE"/>
    <w:rsid w:val="006C74F8"/>
    <w:rsid w:val="006C7825"/>
    <w:rsid w:val="006C7C1F"/>
    <w:rsid w:val="006C7F3B"/>
    <w:rsid w:val="006D037F"/>
    <w:rsid w:val="006D057E"/>
    <w:rsid w:val="006D1349"/>
    <w:rsid w:val="006D149C"/>
    <w:rsid w:val="006D1916"/>
    <w:rsid w:val="006D1FFA"/>
    <w:rsid w:val="006D2465"/>
    <w:rsid w:val="006D2F24"/>
    <w:rsid w:val="006D3090"/>
    <w:rsid w:val="006D32F4"/>
    <w:rsid w:val="006D40C1"/>
    <w:rsid w:val="006D47DE"/>
    <w:rsid w:val="006D5F86"/>
    <w:rsid w:val="006D6197"/>
    <w:rsid w:val="006D6214"/>
    <w:rsid w:val="006D6A29"/>
    <w:rsid w:val="006D6B3E"/>
    <w:rsid w:val="006D7053"/>
    <w:rsid w:val="006D73F0"/>
    <w:rsid w:val="006D7D53"/>
    <w:rsid w:val="006E0B75"/>
    <w:rsid w:val="006E19A8"/>
    <w:rsid w:val="006E1E3D"/>
    <w:rsid w:val="006E2475"/>
    <w:rsid w:val="006E25C7"/>
    <w:rsid w:val="006E2AD0"/>
    <w:rsid w:val="006E2ED2"/>
    <w:rsid w:val="006E3059"/>
    <w:rsid w:val="006E318D"/>
    <w:rsid w:val="006E328C"/>
    <w:rsid w:val="006E46A5"/>
    <w:rsid w:val="006E51F0"/>
    <w:rsid w:val="006E57E0"/>
    <w:rsid w:val="006E5966"/>
    <w:rsid w:val="006E5BAF"/>
    <w:rsid w:val="006E62CE"/>
    <w:rsid w:val="006E67D4"/>
    <w:rsid w:val="006E7744"/>
    <w:rsid w:val="006E78CD"/>
    <w:rsid w:val="006F03F2"/>
    <w:rsid w:val="006F087A"/>
    <w:rsid w:val="006F0CE1"/>
    <w:rsid w:val="006F0CF0"/>
    <w:rsid w:val="006F152B"/>
    <w:rsid w:val="006F1E1D"/>
    <w:rsid w:val="006F227C"/>
    <w:rsid w:val="006F27E3"/>
    <w:rsid w:val="006F2F4E"/>
    <w:rsid w:val="006F343E"/>
    <w:rsid w:val="006F3C50"/>
    <w:rsid w:val="006F5184"/>
    <w:rsid w:val="006F5DB3"/>
    <w:rsid w:val="006F5F72"/>
    <w:rsid w:val="006F7CDB"/>
    <w:rsid w:val="00700331"/>
    <w:rsid w:val="007010DB"/>
    <w:rsid w:val="00701395"/>
    <w:rsid w:val="0070178D"/>
    <w:rsid w:val="00701AA3"/>
    <w:rsid w:val="00701EB4"/>
    <w:rsid w:val="00702458"/>
    <w:rsid w:val="00702CB8"/>
    <w:rsid w:val="00702D3E"/>
    <w:rsid w:val="00704089"/>
    <w:rsid w:val="00704EFC"/>
    <w:rsid w:val="0070623D"/>
    <w:rsid w:val="0070686B"/>
    <w:rsid w:val="00706981"/>
    <w:rsid w:val="00706C2A"/>
    <w:rsid w:val="007070A2"/>
    <w:rsid w:val="0070770D"/>
    <w:rsid w:val="0070793E"/>
    <w:rsid w:val="0071029A"/>
    <w:rsid w:val="0071032A"/>
    <w:rsid w:val="0071084E"/>
    <w:rsid w:val="00712417"/>
    <w:rsid w:val="0071319C"/>
    <w:rsid w:val="007137DF"/>
    <w:rsid w:val="00713AC7"/>
    <w:rsid w:val="00713BE6"/>
    <w:rsid w:val="00715229"/>
    <w:rsid w:val="007153AA"/>
    <w:rsid w:val="00715A1B"/>
    <w:rsid w:val="00715A73"/>
    <w:rsid w:val="00715DB5"/>
    <w:rsid w:val="00715FC9"/>
    <w:rsid w:val="00716575"/>
    <w:rsid w:val="00716B54"/>
    <w:rsid w:val="00717584"/>
    <w:rsid w:val="007176B5"/>
    <w:rsid w:val="0071780F"/>
    <w:rsid w:val="00720310"/>
    <w:rsid w:val="007209CE"/>
    <w:rsid w:val="00720AC1"/>
    <w:rsid w:val="00720DD5"/>
    <w:rsid w:val="007214C6"/>
    <w:rsid w:val="00722E30"/>
    <w:rsid w:val="0072308A"/>
    <w:rsid w:val="007230B8"/>
    <w:rsid w:val="00723610"/>
    <w:rsid w:val="00723D63"/>
    <w:rsid w:val="00723D97"/>
    <w:rsid w:val="00724066"/>
    <w:rsid w:val="007242C0"/>
    <w:rsid w:val="0072446E"/>
    <w:rsid w:val="0072516F"/>
    <w:rsid w:val="00725A62"/>
    <w:rsid w:val="00726915"/>
    <w:rsid w:val="00726AE5"/>
    <w:rsid w:val="00727444"/>
    <w:rsid w:val="0073013A"/>
    <w:rsid w:val="00730B0A"/>
    <w:rsid w:val="00731057"/>
    <w:rsid w:val="00731AC9"/>
    <w:rsid w:val="00731F9A"/>
    <w:rsid w:val="0073228D"/>
    <w:rsid w:val="00732398"/>
    <w:rsid w:val="00732F25"/>
    <w:rsid w:val="0073321B"/>
    <w:rsid w:val="007337EE"/>
    <w:rsid w:val="00733956"/>
    <w:rsid w:val="00733BFC"/>
    <w:rsid w:val="00733DDF"/>
    <w:rsid w:val="007345D5"/>
    <w:rsid w:val="00735030"/>
    <w:rsid w:val="007350FB"/>
    <w:rsid w:val="00735745"/>
    <w:rsid w:val="00735FA3"/>
    <w:rsid w:val="0073632C"/>
    <w:rsid w:val="00736BD6"/>
    <w:rsid w:val="00737192"/>
    <w:rsid w:val="00737CF5"/>
    <w:rsid w:val="0074149D"/>
    <w:rsid w:val="00741BEB"/>
    <w:rsid w:val="0074205F"/>
    <w:rsid w:val="007421BB"/>
    <w:rsid w:val="00742ADF"/>
    <w:rsid w:val="00743438"/>
    <w:rsid w:val="007440EB"/>
    <w:rsid w:val="00744C49"/>
    <w:rsid w:val="007450DC"/>
    <w:rsid w:val="00745CE4"/>
    <w:rsid w:val="00746CEF"/>
    <w:rsid w:val="0074772E"/>
    <w:rsid w:val="00747759"/>
    <w:rsid w:val="007478A2"/>
    <w:rsid w:val="00750391"/>
    <w:rsid w:val="007505CA"/>
    <w:rsid w:val="0075063F"/>
    <w:rsid w:val="007509AD"/>
    <w:rsid w:val="00750FCE"/>
    <w:rsid w:val="007510BD"/>
    <w:rsid w:val="007516E6"/>
    <w:rsid w:val="007518DC"/>
    <w:rsid w:val="00751B11"/>
    <w:rsid w:val="00752195"/>
    <w:rsid w:val="00752847"/>
    <w:rsid w:val="0075292A"/>
    <w:rsid w:val="00752D4D"/>
    <w:rsid w:val="00752DF7"/>
    <w:rsid w:val="007530CF"/>
    <w:rsid w:val="00753216"/>
    <w:rsid w:val="007539D1"/>
    <w:rsid w:val="00753A21"/>
    <w:rsid w:val="00753B06"/>
    <w:rsid w:val="00753BF1"/>
    <w:rsid w:val="0075427F"/>
    <w:rsid w:val="0075464E"/>
    <w:rsid w:val="0075470F"/>
    <w:rsid w:val="007548AF"/>
    <w:rsid w:val="007549D7"/>
    <w:rsid w:val="00755F63"/>
    <w:rsid w:val="007560E6"/>
    <w:rsid w:val="00756800"/>
    <w:rsid w:val="00757BDE"/>
    <w:rsid w:val="0076023C"/>
    <w:rsid w:val="00760B0A"/>
    <w:rsid w:val="00760B38"/>
    <w:rsid w:val="00760D7E"/>
    <w:rsid w:val="007613BB"/>
    <w:rsid w:val="00761700"/>
    <w:rsid w:val="00762D07"/>
    <w:rsid w:val="00763338"/>
    <w:rsid w:val="00763CFB"/>
    <w:rsid w:val="007650FE"/>
    <w:rsid w:val="00765972"/>
    <w:rsid w:val="00765A26"/>
    <w:rsid w:val="00770518"/>
    <w:rsid w:val="007713A0"/>
    <w:rsid w:val="007716F0"/>
    <w:rsid w:val="00771E21"/>
    <w:rsid w:val="00773911"/>
    <w:rsid w:val="00773C12"/>
    <w:rsid w:val="00774653"/>
    <w:rsid w:val="00774A81"/>
    <w:rsid w:val="00774B44"/>
    <w:rsid w:val="007752FD"/>
    <w:rsid w:val="00775577"/>
    <w:rsid w:val="00777304"/>
    <w:rsid w:val="00777733"/>
    <w:rsid w:val="00780351"/>
    <w:rsid w:val="00780688"/>
    <w:rsid w:val="00780DA6"/>
    <w:rsid w:val="0078127A"/>
    <w:rsid w:val="00782D93"/>
    <w:rsid w:val="007834CE"/>
    <w:rsid w:val="0078368B"/>
    <w:rsid w:val="007846CB"/>
    <w:rsid w:val="00784C5B"/>
    <w:rsid w:val="00784F18"/>
    <w:rsid w:val="007867F0"/>
    <w:rsid w:val="0078700A"/>
    <w:rsid w:val="00787012"/>
    <w:rsid w:val="00791545"/>
    <w:rsid w:val="0079171D"/>
    <w:rsid w:val="00792BF6"/>
    <w:rsid w:val="00793693"/>
    <w:rsid w:val="00793850"/>
    <w:rsid w:val="00793AFF"/>
    <w:rsid w:val="0079403B"/>
    <w:rsid w:val="0079416C"/>
    <w:rsid w:val="007946EA"/>
    <w:rsid w:val="00794754"/>
    <w:rsid w:val="00794CAE"/>
    <w:rsid w:val="00794D4B"/>
    <w:rsid w:val="007957CB"/>
    <w:rsid w:val="00795CBC"/>
    <w:rsid w:val="00796DC3"/>
    <w:rsid w:val="00797129"/>
    <w:rsid w:val="007973EB"/>
    <w:rsid w:val="007A0141"/>
    <w:rsid w:val="007A073C"/>
    <w:rsid w:val="007A09EA"/>
    <w:rsid w:val="007A0A7E"/>
    <w:rsid w:val="007A0F26"/>
    <w:rsid w:val="007A1118"/>
    <w:rsid w:val="007A166C"/>
    <w:rsid w:val="007A17DA"/>
    <w:rsid w:val="007A25C9"/>
    <w:rsid w:val="007A34C6"/>
    <w:rsid w:val="007A3CE0"/>
    <w:rsid w:val="007A3D29"/>
    <w:rsid w:val="007A3E16"/>
    <w:rsid w:val="007A5081"/>
    <w:rsid w:val="007A5721"/>
    <w:rsid w:val="007A5DFA"/>
    <w:rsid w:val="007A61F3"/>
    <w:rsid w:val="007A69AD"/>
    <w:rsid w:val="007A6C42"/>
    <w:rsid w:val="007A7A40"/>
    <w:rsid w:val="007B0FC8"/>
    <w:rsid w:val="007B2240"/>
    <w:rsid w:val="007B3997"/>
    <w:rsid w:val="007B478D"/>
    <w:rsid w:val="007B563C"/>
    <w:rsid w:val="007B5870"/>
    <w:rsid w:val="007B6EA1"/>
    <w:rsid w:val="007B7735"/>
    <w:rsid w:val="007B7BF8"/>
    <w:rsid w:val="007B7CA6"/>
    <w:rsid w:val="007C07AC"/>
    <w:rsid w:val="007C0A93"/>
    <w:rsid w:val="007C0D98"/>
    <w:rsid w:val="007C2AB6"/>
    <w:rsid w:val="007C3A26"/>
    <w:rsid w:val="007C44B7"/>
    <w:rsid w:val="007C45A5"/>
    <w:rsid w:val="007C55C7"/>
    <w:rsid w:val="007C5B1C"/>
    <w:rsid w:val="007C5D6A"/>
    <w:rsid w:val="007C6411"/>
    <w:rsid w:val="007C6E51"/>
    <w:rsid w:val="007C6ED6"/>
    <w:rsid w:val="007D036E"/>
    <w:rsid w:val="007D04BA"/>
    <w:rsid w:val="007D07E7"/>
    <w:rsid w:val="007D0DF0"/>
    <w:rsid w:val="007D1453"/>
    <w:rsid w:val="007D1A5B"/>
    <w:rsid w:val="007D29EE"/>
    <w:rsid w:val="007D2B1B"/>
    <w:rsid w:val="007D30CE"/>
    <w:rsid w:val="007D322F"/>
    <w:rsid w:val="007D39B5"/>
    <w:rsid w:val="007D3A57"/>
    <w:rsid w:val="007D3FC3"/>
    <w:rsid w:val="007D4664"/>
    <w:rsid w:val="007D4A33"/>
    <w:rsid w:val="007D6567"/>
    <w:rsid w:val="007D6C07"/>
    <w:rsid w:val="007D6DD3"/>
    <w:rsid w:val="007E01E4"/>
    <w:rsid w:val="007E0248"/>
    <w:rsid w:val="007E071B"/>
    <w:rsid w:val="007E076A"/>
    <w:rsid w:val="007E084F"/>
    <w:rsid w:val="007E0D29"/>
    <w:rsid w:val="007E12E5"/>
    <w:rsid w:val="007E152B"/>
    <w:rsid w:val="007E1C0E"/>
    <w:rsid w:val="007E1F52"/>
    <w:rsid w:val="007E2E1C"/>
    <w:rsid w:val="007E3A63"/>
    <w:rsid w:val="007E3F3C"/>
    <w:rsid w:val="007E3FFC"/>
    <w:rsid w:val="007E4890"/>
    <w:rsid w:val="007E4FBA"/>
    <w:rsid w:val="007E531D"/>
    <w:rsid w:val="007E544B"/>
    <w:rsid w:val="007E5D33"/>
    <w:rsid w:val="007E5D82"/>
    <w:rsid w:val="007E6C1E"/>
    <w:rsid w:val="007E6C95"/>
    <w:rsid w:val="007E6FA6"/>
    <w:rsid w:val="007E773D"/>
    <w:rsid w:val="007E7C9C"/>
    <w:rsid w:val="007F0364"/>
    <w:rsid w:val="007F3621"/>
    <w:rsid w:val="007F4778"/>
    <w:rsid w:val="007F515E"/>
    <w:rsid w:val="007F5651"/>
    <w:rsid w:val="007F7042"/>
    <w:rsid w:val="007F7557"/>
    <w:rsid w:val="007F7CD4"/>
    <w:rsid w:val="0080025A"/>
    <w:rsid w:val="00800468"/>
    <w:rsid w:val="00800D32"/>
    <w:rsid w:val="008015E4"/>
    <w:rsid w:val="0080192A"/>
    <w:rsid w:val="00801E86"/>
    <w:rsid w:val="00802838"/>
    <w:rsid w:val="008030CC"/>
    <w:rsid w:val="008030E9"/>
    <w:rsid w:val="00803F14"/>
    <w:rsid w:val="00804D45"/>
    <w:rsid w:val="00805FB4"/>
    <w:rsid w:val="00806261"/>
    <w:rsid w:val="00806504"/>
    <w:rsid w:val="00806EEF"/>
    <w:rsid w:val="00807A4C"/>
    <w:rsid w:val="008102C2"/>
    <w:rsid w:val="00810D1F"/>
    <w:rsid w:val="0081178B"/>
    <w:rsid w:val="0081233A"/>
    <w:rsid w:val="0081271B"/>
    <w:rsid w:val="00812A70"/>
    <w:rsid w:val="0081375E"/>
    <w:rsid w:val="008137AC"/>
    <w:rsid w:val="00813B6A"/>
    <w:rsid w:val="00814595"/>
    <w:rsid w:val="008152D5"/>
    <w:rsid w:val="00816777"/>
    <w:rsid w:val="0081696F"/>
    <w:rsid w:val="0081706B"/>
    <w:rsid w:val="00817AEC"/>
    <w:rsid w:val="008200D7"/>
    <w:rsid w:val="00820B68"/>
    <w:rsid w:val="008213BC"/>
    <w:rsid w:val="008218EB"/>
    <w:rsid w:val="00821B70"/>
    <w:rsid w:val="00823527"/>
    <w:rsid w:val="00823FAA"/>
    <w:rsid w:val="008240B9"/>
    <w:rsid w:val="0082455A"/>
    <w:rsid w:val="00825346"/>
    <w:rsid w:val="0082536D"/>
    <w:rsid w:val="00825B90"/>
    <w:rsid w:val="00825FD0"/>
    <w:rsid w:val="00826134"/>
    <w:rsid w:val="0082691D"/>
    <w:rsid w:val="0082778D"/>
    <w:rsid w:val="0083048F"/>
    <w:rsid w:val="00831806"/>
    <w:rsid w:val="00831A8C"/>
    <w:rsid w:val="00831EB6"/>
    <w:rsid w:val="00832063"/>
    <w:rsid w:val="008328B7"/>
    <w:rsid w:val="00832B33"/>
    <w:rsid w:val="00832B6E"/>
    <w:rsid w:val="00832B83"/>
    <w:rsid w:val="00832CEA"/>
    <w:rsid w:val="008330F0"/>
    <w:rsid w:val="0083394D"/>
    <w:rsid w:val="00833BAA"/>
    <w:rsid w:val="0083414F"/>
    <w:rsid w:val="008358D2"/>
    <w:rsid w:val="008369A1"/>
    <w:rsid w:val="00836CDE"/>
    <w:rsid w:val="0083723C"/>
    <w:rsid w:val="0083782B"/>
    <w:rsid w:val="00840210"/>
    <w:rsid w:val="00840339"/>
    <w:rsid w:val="00840C76"/>
    <w:rsid w:val="00840F33"/>
    <w:rsid w:val="00841447"/>
    <w:rsid w:val="008418BB"/>
    <w:rsid w:val="008419B9"/>
    <w:rsid w:val="00841B3B"/>
    <w:rsid w:val="00841F9D"/>
    <w:rsid w:val="008420B6"/>
    <w:rsid w:val="008428E3"/>
    <w:rsid w:val="00843520"/>
    <w:rsid w:val="008440CE"/>
    <w:rsid w:val="00844122"/>
    <w:rsid w:val="00844386"/>
    <w:rsid w:val="008443D4"/>
    <w:rsid w:val="00844639"/>
    <w:rsid w:val="008455EC"/>
    <w:rsid w:val="00846068"/>
    <w:rsid w:val="00846586"/>
    <w:rsid w:val="00846690"/>
    <w:rsid w:val="00846C59"/>
    <w:rsid w:val="008477F6"/>
    <w:rsid w:val="0085039B"/>
    <w:rsid w:val="008509D3"/>
    <w:rsid w:val="00851F53"/>
    <w:rsid w:val="00852181"/>
    <w:rsid w:val="008526F7"/>
    <w:rsid w:val="00854004"/>
    <w:rsid w:val="008541F9"/>
    <w:rsid w:val="008548B3"/>
    <w:rsid w:val="00854EBF"/>
    <w:rsid w:val="00855934"/>
    <w:rsid w:val="00855DBB"/>
    <w:rsid w:val="00855E60"/>
    <w:rsid w:val="00855F16"/>
    <w:rsid w:val="0085771D"/>
    <w:rsid w:val="00857745"/>
    <w:rsid w:val="00857B6E"/>
    <w:rsid w:val="008605AE"/>
    <w:rsid w:val="0086213C"/>
    <w:rsid w:val="008626D9"/>
    <w:rsid w:val="0086275F"/>
    <w:rsid w:val="00862AFB"/>
    <w:rsid w:val="0086302F"/>
    <w:rsid w:val="008630CE"/>
    <w:rsid w:val="0086429C"/>
    <w:rsid w:val="00865235"/>
    <w:rsid w:val="0086612C"/>
    <w:rsid w:val="00866374"/>
    <w:rsid w:val="00866D1E"/>
    <w:rsid w:val="00866F36"/>
    <w:rsid w:val="00867622"/>
    <w:rsid w:val="00867637"/>
    <w:rsid w:val="00867907"/>
    <w:rsid w:val="00870872"/>
    <w:rsid w:val="00871538"/>
    <w:rsid w:val="0087198E"/>
    <w:rsid w:val="008721DC"/>
    <w:rsid w:val="008726F3"/>
    <w:rsid w:val="00872CB4"/>
    <w:rsid w:val="00872D24"/>
    <w:rsid w:val="00873485"/>
    <w:rsid w:val="00873C41"/>
    <w:rsid w:val="00874815"/>
    <w:rsid w:val="00874F05"/>
    <w:rsid w:val="00875229"/>
    <w:rsid w:val="008756E8"/>
    <w:rsid w:val="0087599F"/>
    <w:rsid w:val="00875ADF"/>
    <w:rsid w:val="00875B60"/>
    <w:rsid w:val="00875F17"/>
    <w:rsid w:val="00877D40"/>
    <w:rsid w:val="00880C0D"/>
    <w:rsid w:val="00880EB2"/>
    <w:rsid w:val="00880F7F"/>
    <w:rsid w:val="00881C81"/>
    <w:rsid w:val="00883BAD"/>
    <w:rsid w:val="00884128"/>
    <w:rsid w:val="008850DD"/>
    <w:rsid w:val="00885650"/>
    <w:rsid w:val="00885815"/>
    <w:rsid w:val="008862C2"/>
    <w:rsid w:val="008872F3"/>
    <w:rsid w:val="008878AB"/>
    <w:rsid w:val="00890222"/>
    <w:rsid w:val="008914F1"/>
    <w:rsid w:val="00892CE1"/>
    <w:rsid w:val="0089332A"/>
    <w:rsid w:val="00893411"/>
    <w:rsid w:val="008943D5"/>
    <w:rsid w:val="00894959"/>
    <w:rsid w:val="008949E1"/>
    <w:rsid w:val="00894E1C"/>
    <w:rsid w:val="0089589C"/>
    <w:rsid w:val="00895A01"/>
    <w:rsid w:val="00895ED1"/>
    <w:rsid w:val="00896440"/>
    <w:rsid w:val="00896F3A"/>
    <w:rsid w:val="00897253"/>
    <w:rsid w:val="008975DB"/>
    <w:rsid w:val="008A065F"/>
    <w:rsid w:val="008A0752"/>
    <w:rsid w:val="008A0DEF"/>
    <w:rsid w:val="008A10D1"/>
    <w:rsid w:val="008A122C"/>
    <w:rsid w:val="008A1A5C"/>
    <w:rsid w:val="008A1F9F"/>
    <w:rsid w:val="008A2197"/>
    <w:rsid w:val="008A237B"/>
    <w:rsid w:val="008A259B"/>
    <w:rsid w:val="008A3FD8"/>
    <w:rsid w:val="008A40A4"/>
    <w:rsid w:val="008A4511"/>
    <w:rsid w:val="008A7326"/>
    <w:rsid w:val="008A76F8"/>
    <w:rsid w:val="008B0482"/>
    <w:rsid w:val="008B0BDE"/>
    <w:rsid w:val="008B10CA"/>
    <w:rsid w:val="008B16A6"/>
    <w:rsid w:val="008B250E"/>
    <w:rsid w:val="008B3DBA"/>
    <w:rsid w:val="008B42B5"/>
    <w:rsid w:val="008B466E"/>
    <w:rsid w:val="008B4C69"/>
    <w:rsid w:val="008B54DD"/>
    <w:rsid w:val="008B5AF2"/>
    <w:rsid w:val="008B6619"/>
    <w:rsid w:val="008B720B"/>
    <w:rsid w:val="008B7501"/>
    <w:rsid w:val="008C0667"/>
    <w:rsid w:val="008C1D7F"/>
    <w:rsid w:val="008C230D"/>
    <w:rsid w:val="008C29E1"/>
    <w:rsid w:val="008C31B0"/>
    <w:rsid w:val="008C3390"/>
    <w:rsid w:val="008C3F95"/>
    <w:rsid w:val="008C423F"/>
    <w:rsid w:val="008C4270"/>
    <w:rsid w:val="008C4C76"/>
    <w:rsid w:val="008C5C96"/>
    <w:rsid w:val="008C5D8A"/>
    <w:rsid w:val="008C610C"/>
    <w:rsid w:val="008C627C"/>
    <w:rsid w:val="008C68ED"/>
    <w:rsid w:val="008C76FF"/>
    <w:rsid w:val="008C7DC8"/>
    <w:rsid w:val="008D1A8F"/>
    <w:rsid w:val="008D2474"/>
    <w:rsid w:val="008D268C"/>
    <w:rsid w:val="008D287C"/>
    <w:rsid w:val="008D2E41"/>
    <w:rsid w:val="008D33F8"/>
    <w:rsid w:val="008D40DE"/>
    <w:rsid w:val="008D4147"/>
    <w:rsid w:val="008D459B"/>
    <w:rsid w:val="008D4B62"/>
    <w:rsid w:val="008D4DDF"/>
    <w:rsid w:val="008D4E3C"/>
    <w:rsid w:val="008D51C0"/>
    <w:rsid w:val="008D5E47"/>
    <w:rsid w:val="008D6459"/>
    <w:rsid w:val="008D6614"/>
    <w:rsid w:val="008E0248"/>
    <w:rsid w:val="008E04C3"/>
    <w:rsid w:val="008E04C4"/>
    <w:rsid w:val="008E13E1"/>
    <w:rsid w:val="008E1D79"/>
    <w:rsid w:val="008E2178"/>
    <w:rsid w:val="008E2D9B"/>
    <w:rsid w:val="008E4449"/>
    <w:rsid w:val="008E472D"/>
    <w:rsid w:val="008E4CEC"/>
    <w:rsid w:val="008E6630"/>
    <w:rsid w:val="008E6BA2"/>
    <w:rsid w:val="008E7083"/>
    <w:rsid w:val="008E73AA"/>
    <w:rsid w:val="008E7D95"/>
    <w:rsid w:val="008F02CF"/>
    <w:rsid w:val="008F05B7"/>
    <w:rsid w:val="008F1AAF"/>
    <w:rsid w:val="008F23C1"/>
    <w:rsid w:val="008F33F4"/>
    <w:rsid w:val="008F400C"/>
    <w:rsid w:val="008F5604"/>
    <w:rsid w:val="008F6695"/>
    <w:rsid w:val="008F69CE"/>
    <w:rsid w:val="00900012"/>
    <w:rsid w:val="009002B1"/>
    <w:rsid w:val="009008B5"/>
    <w:rsid w:val="00900D6C"/>
    <w:rsid w:val="00900F4B"/>
    <w:rsid w:val="00901DB7"/>
    <w:rsid w:val="00901DE6"/>
    <w:rsid w:val="00902B4C"/>
    <w:rsid w:val="009039E7"/>
    <w:rsid w:val="00903C1C"/>
    <w:rsid w:val="00903E39"/>
    <w:rsid w:val="0090478C"/>
    <w:rsid w:val="00904CE2"/>
    <w:rsid w:val="00906462"/>
    <w:rsid w:val="009064A7"/>
    <w:rsid w:val="00906E9B"/>
    <w:rsid w:val="00910056"/>
    <w:rsid w:val="009108EB"/>
    <w:rsid w:val="00910AA7"/>
    <w:rsid w:val="00910AFF"/>
    <w:rsid w:val="00911991"/>
    <w:rsid w:val="00912B90"/>
    <w:rsid w:val="00912FE8"/>
    <w:rsid w:val="00914872"/>
    <w:rsid w:val="00916998"/>
    <w:rsid w:val="00916E66"/>
    <w:rsid w:val="00916F80"/>
    <w:rsid w:val="0091705C"/>
    <w:rsid w:val="009172D0"/>
    <w:rsid w:val="0091753A"/>
    <w:rsid w:val="00917603"/>
    <w:rsid w:val="00920D76"/>
    <w:rsid w:val="00920D78"/>
    <w:rsid w:val="00921C8C"/>
    <w:rsid w:val="00922166"/>
    <w:rsid w:val="009222CD"/>
    <w:rsid w:val="009224F4"/>
    <w:rsid w:val="00923D75"/>
    <w:rsid w:val="009256BD"/>
    <w:rsid w:val="009269C5"/>
    <w:rsid w:val="00926C7E"/>
    <w:rsid w:val="00926F65"/>
    <w:rsid w:val="00927155"/>
    <w:rsid w:val="00927B72"/>
    <w:rsid w:val="00927D71"/>
    <w:rsid w:val="00930200"/>
    <w:rsid w:val="00930D3B"/>
    <w:rsid w:val="009311FB"/>
    <w:rsid w:val="00931531"/>
    <w:rsid w:val="00931787"/>
    <w:rsid w:val="00931D58"/>
    <w:rsid w:val="00931F23"/>
    <w:rsid w:val="00932000"/>
    <w:rsid w:val="00932A5E"/>
    <w:rsid w:val="00932B32"/>
    <w:rsid w:val="00932FA6"/>
    <w:rsid w:val="009333F0"/>
    <w:rsid w:val="00934367"/>
    <w:rsid w:val="00934382"/>
    <w:rsid w:val="009343D2"/>
    <w:rsid w:val="00934C56"/>
    <w:rsid w:val="009350D8"/>
    <w:rsid w:val="00935E51"/>
    <w:rsid w:val="00936257"/>
    <w:rsid w:val="00936262"/>
    <w:rsid w:val="009366D3"/>
    <w:rsid w:val="009377D6"/>
    <w:rsid w:val="009400A8"/>
    <w:rsid w:val="009410CF"/>
    <w:rsid w:val="00941948"/>
    <w:rsid w:val="00941A32"/>
    <w:rsid w:val="00941CA7"/>
    <w:rsid w:val="00942855"/>
    <w:rsid w:val="00942D8E"/>
    <w:rsid w:val="00943517"/>
    <w:rsid w:val="009436DC"/>
    <w:rsid w:val="009438DF"/>
    <w:rsid w:val="009439F1"/>
    <w:rsid w:val="009443AE"/>
    <w:rsid w:val="00945208"/>
    <w:rsid w:val="0094552A"/>
    <w:rsid w:val="00945A58"/>
    <w:rsid w:val="00945C1F"/>
    <w:rsid w:val="00946050"/>
    <w:rsid w:val="009463BC"/>
    <w:rsid w:val="00946428"/>
    <w:rsid w:val="009464D6"/>
    <w:rsid w:val="00946A16"/>
    <w:rsid w:val="00946B5B"/>
    <w:rsid w:val="009470A0"/>
    <w:rsid w:val="009476FA"/>
    <w:rsid w:val="0095071F"/>
    <w:rsid w:val="00950B96"/>
    <w:rsid w:val="00951C76"/>
    <w:rsid w:val="0095247B"/>
    <w:rsid w:val="009526FF"/>
    <w:rsid w:val="00952C7B"/>
    <w:rsid w:val="009531DC"/>
    <w:rsid w:val="00953C98"/>
    <w:rsid w:val="0095433A"/>
    <w:rsid w:val="00954745"/>
    <w:rsid w:val="009550BF"/>
    <w:rsid w:val="0095536D"/>
    <w:rsid w:val="00955ACE"/>
    <w:rsid w:val="00956156"/>
    <w:rsid w:val="0095618A"/>
    <w:rsid w:val="00956491"/>
    <w:rsid w:val="00956A96"/>
    <w:rsid w:val="00957054"/>
    <w:rsid w:val="00957071"/>
    <w:rsid w:val="009603BA"/>
    <w:rsid w:val="00960AE8"/>
    <w:rsid w:val="009625AF"/>
    <w:rsid w:val="00962E86"/>
    <w:rsid w:val="009632AE"/>
    <w:rsid w:val="00963CD1"/>
    <w:rsid w:val="00964492"/>
    <w:rsid w:val="0096496A"/>
    <w:rsid w:val="00964EDF"/>
    <w:rsid w:val="009654C4"/>
    <w:rsid w:val="00965F99"/>
    <w:rsid w:val="00966DC5"/>
    <w:rsid w:val="00967008"/>
    <w:rsid w:val="00967609"/>
    <w:rsid w:val="009679B9"/>
    <w:rsid w:val="00970838"/>
    <w:rsid w:val="00970B2D"/>
    <w:rsid w:val="00970C67"/>
    <w:rsid w:val="00970EE8"/>
    <w:rsid w:val="009710AF"/>
    <w:rsid w:val="0097117A"/>
    <w:rsid w:val="009726B4"/>
    <w:rsid w:val="00972AB5"/>
    <w:rsid w:val="0097372E"/>
    <w:rsid w:val="00973C02"/>
    <w:rsid w:val="00973F4C"/>
    <w:rsid w:val="00974F4A"/>
    <w:rsid w:val="00975651"/>
    <w:rsid w:val="009756FD"/>
    <w:rsid w:val="00975968"/>
    <w:rsid w:val="00975C10"/>
    <w:rsid w:val="00975FCB"/>
    <w:rsid w:val="009762C6"/>
    <w:rsid w:val="009763A7"/>
    <w:rsid w:val="009767F2"/>
    <w:rsid w:val="00976986"/>
    <w:rsid w:val="00976B7F"/>
    <w:rsid w:val="00977609"/>
    <w:rsid w:val="0098018F"/>
    <w:rsid w:val="00981BE8"/>
    <w:rsid w:val="00981C89"/>
    <w:rsid w:val="00981CB3"/>
    <w:rsid w:val="00981DAD"/>
    <w:rsid w:val="009825E7"/>
    <w:rsid w:val="00982D15"/>
    <w:rsid w:val="00982EC1"/>
    <w:rsid w:val="009830F2"/>
    <w:rsid w:val="0098373E"/>
    <w:rsid w:val="009839D1"/>
    <w:rsid w:val="009845D3"/>
    <w:rsid w:val="00986336"/>
    <w:rsid w:val="0098679D"/>
    <w:rsid w:val="00986D7D"/>
    <w:rsid w:val="00986FEA"/>
    <w:rsid w:val="009904E4"/>
    <w:rsid w:val="0099151B"/>
    <w:rsid w:val="00991532"/>
    <w:rsid w:val="009922C7"/>
    <w:rsid w:val="009929EA"/>
    <w:rsid w:val="009938CE"/>
    <w:rsid w:val="00993E9B"/>
    <w:rsid w:val="00994481"/>
    <w:rsid w:val="00994859"/>
    <w:rsid w:val="00995586"/>
    <w:rsid w:val="00995841"/>
    <w:rsid w:val="0099705A"/>
    <w:rsid w:val="00997DBF"/>
    <w:rsid w:val="009A0328"/>
    <w:rsid w:val="009A0B15"/>
    <w:rsid w:val="009A0C65"/>
    <w:rsid w:val="009A0D5E"/>
    <w:rsid w:val="009A0ED1"/>
    <w:rsid w:val="009A1F71"/>
    <w:rsid w:val="009A273A"/>
    <w:rsid w:val="009A3001"/>
    <w:rsid w:val="009A374E"/>
    <w:rsid w:val="009A38F3"/>
    <w:rsid w:val="009A3934"/>
    <w:rsid w:val="009A3F2F"/>
    <w:rsid w:val="009A3F77"/>
    <w:rsid w:val="009A43BD"/>
    <w:rsid w:val="009A4514"/>
    <w:rsid w:val="009A49C8"/>
    <w:rsid w:val="009A49EA"/>
    <w:rsid w:val="009A50F2"/>
    <w:rsid w:val="009A59A7"/>
    <w:rsid w:val="009A61A4"/>
    <w:rsid w:val="009A7F3A"/>
    <w:rsid w:val="009A7F66"/>
    <w:rsid w:val="009B0909"/>
    <w:rsid w:val="009B1B60"/>
    <w:rsid w:val="009B2107"/>
    <w:rsid w:val="009B2E96"/>
    <w:rsid w:val="009B337B"/>
    <w:rsid w:val="009B3487"/>
    <w:rsid w:val="009B3A6F"/>
    <w:rsid w:val="009B3D31"/>
    <w:rsid w:val="009B40D4"/>
    <w:rsid w:val="009B4191"/>
    <w:rsid w:val="009B453C"/>
    <w:rsid w:val="009B4EC2"/>
    <w:rsid w:val="009B551A"/>
    <w:rsid w:val="009B566E"/>
    <w:rsid w:val="009B6635"/>
    <w:rsid w:val="009B682F"/>
    <w:rsid w:val="009B6BE6"/>
    <w:rsid w:val="009B6E55"/>
    <w:rsid w:val="009B73D4"/>
    <w:rsid w:val="009B754B"/>
    <w:rsid w:val="009B75E2"/>
    <w:rsid w:val="009B76E9"/>
    <w:rsid w:val="009C16D5"/>
    <w:rsid w:val="009C1AF3"/>
    <w:rsid w:val="009C1CEC"/>
    <w:rsid w:val="009C28B7"/>
    <w:rsid w:val="009C2C68"/>
    <w:rsid w:val="009C2FB4"/>
    <w:rsid w:val="009C3D4F"/>
    <w:rsid w:val="009C4EC8"/>
    <w:rsid w:val="009C5754"/>
    <w:rsid w:val="009C6A79"/>
    <w:rsid w:val="009C6FAF"/>
    <w:rsid w:val="009C7995"/>
    <w:rsid w:val="009D07AA"/>
    <w:rsid w:val="009D0D84"/>
    <w:rsid w:val="009D107C"/>
    <w:rsid w:val="009D1D2F"/>
    <w:rsid w:val="009D284C"/>
    <w:rsid w:val="009D2CDB"/>
    <w:rsid w:val="009D2D9B"/>
    <w:rsid w:val="009D2E76"/>
    <w:rsid w:val="009D2F47"/>
    <w:rsid w:val="009D36A1"/>
    <w:rsid w:val="009D573E"/>
    <w:rsid w:val="009D6658"/>
    <w:rsid w:val="009D6949"/>
    <w:rsid w:val="009D71A1"/>
    <w:rsid w:val="009D74C4"/>
    <w:rsid w:val="009D7840"/>
    <w:rsid w:val="009E00E2"/>
    <w:rsid w:val="009E0998"/>
    <w:rsid w:val="009E1443"/>
    <w:rsid w:val="009E25E3"/>
    <w:rsid w:val="009E2CE9"/>
    <w:rsid w:val="009E2FD1"/>
    <w:rsid w:val="009E3855"/>
    <w:rsid w:val="009E3C72"/>
    <w:rsid w:val="009E3FC0"/>
    <w:rsid w:val="009E4CD9"/>
    <w:rsid w:val="009E576E"/>
    <w:rsid w:val="009E63E0"/>
    <w:rsid w:val="009E6F7D"/>
    <w:rsid w:val="009E763D"/>
    <w:rsid w:val="009E7E18"/>
    <w:rsid w:val="009F1DE8"/>
    <w:rsid w:val="009F21F5"/>
    <w:rsid w:val="009F2275"/>
    <w:rsid w:val="009F3493"/>
    <w:rsid w:val="009F51C8"/>
    <w:rsid w:val="009F7478"/>
    <w:rsid w:val="009F7A2E"/>
    <w:rsid w:val="009F7AF4"/>
    <w:rsid w:val="00A00475"/>
    <w:rsid w:val="00A0057E"/>
    <w:rsid w:val="00A005C2"/>
    <w:rsid w:val="00A0197A"/>
    <w:rsid w:val="00A019E0"/>
    <w:rsid w:val="00A01C6E"/>
    <w:rsid w:val="00A0262C"/>
    <w:rsid w:val="00A029C5"/>
    <w:rsid w:val="00A03546"/>
    <w:rsid w:val="00A03E54"/>
    <w:rsid w:val="00A04B05"/>
    <w:rsid w:val="00A06760"/>
    <w:rsid w:val="00A06A52"/>
    <w:rsid w:val="00A06ACB"/>
    <w:rsid w:val="00A06EA5"/>
    <w:rsid w:val="00A06F67"/>
    <w:rsid w:val="00A07548"/>
    <w:rsid w:val="00A078EF"/>
    <w:rsid w:val="00A078FF"/>
    <w:rsid w:val="00A07BAE"/>
    <w:rsid w:val="00A104B3"/>
    <w:rsid w:val="00A11223"/>
    <w:rsid w:val="00A11490"/>
    <w:rsid w:val="00A1195B"/>
    <w:rsid w:val="00A12287"/>
    <w:rsid w:val="00A13841"/>
    <w:rsid w:val="00A13C8F"/>
    <w:rsid w:val="00A13D83"/>
    <w:rsid w:val="00A14A01"/>
    <w:rsid w:val="00A14CBA"/>
    <w:rsid w:val="00A16093"/>
    <w:rsid w:val="00A16664"/>
    <w:rsid w:val="00A16E44"/>
    <w:rsid w:val="00A16EEE"/>
    <w:rsid w:val="00A17727"/>
    <w:rsid w:val="00A20512"/>
    <w:rsid w:val="00A218F9"/>
    <w:rsid w:val="00A219B8"/>
    <w:rsid w:val="00A21A7C"/>
    <w:rsid w:val="00A21F05"/>
    <w:rsid w:val="00A223B4"/>
    <w:rsid w:val="00A23BEF"/>
    <w:rsid w:val="00A250E2"/>
    <w:rsid w:val="00A25171"/>
    <w:rsid w:val="00A2548F"/>
    <w:rsid w:val="00A25C62"/>
    <w:rsid w:val="00A2674C"/>
    <w:rsid w:val="00A26B3F"/>
    <w:rsid w:val="00A26E95"/>
    <w:rsid w:val="00A26ED4"/>
    <w:rsid w:val="00A27391"/>
    <w:rsid w:val="00A27FC1"/>
    <w:rsid w:val="00A30DF7"/>
    <w:rsid w:val="00A316BA"/>
    <w:rsid w:val="00A323A3"/>
    <w:rsid w:val="00A32426"/>
    <w:rsid w:val="00A32C69"/>
    <w:rsid w:val="00A3324D"/>
    <w:rsid w:val="00A33373"/>
    <w:rsid w:val="00A33C8D"/>
    <w:rsid w:val="00A345F9"/>
    <w:rsid w:val="00A3483A"/>
    <w:rsid w:val="00A35960"/>
    <w:rsid w:val="00A35A00"/>
    <w:rsid w:val="00A35D24"/>
    <w:rsid w:val="00A3646C"/>
    <w:rsid w:val="00A36F46"/>
    <w:rsid w:val="00A3705D"/>
    <w:rsid w:val="00A37288"/>
    <w:rsid w:val="00A37573"/>
    <w:rsid w:val="00A37FCC"/>
    <w:rsid w:val="00A40005"/>
    <w:rsid w:val="00A400F8"/>
    <w:rsid w:val="00A40697"/>
    <w:rsid w:val="00A40B88"/>
    <w:rsid w:val="00A40DA3"/>
    <w:rsid w:val="00A4257E"/>
    <w:rsid w:val="00A431AF"/>
    <w:rsid w:val="00A4325D"/>
    <w:rsid w:val="00A43499"/>
    <w:rsid w:val="00A434A0"/>
    <w:rsid w:val="00A43BAC"/>
    <w:rsid w:val="00A44ABC"/>
    <w:rsid w:val="00A44BBF"/>
    <w:rsid w:val="00A44E47"/>
    <w:rsid w:val="00A457E4"/>
    <w:rsid w:val="00A45C62"/>
    <w:rsid w:val="00A4608D"/>
    <w:rsid w:val="00A460E0"/>
    <w:rsid w:val="00A4635C"/>
    <w:rsid w:val="00A504B1"/>
    <w:rsid w:val="00A51C4E"/>
    <w:rsid w:val="00A525A5"/>
    <w:rsid w:val="00A526A1"/>
    <w:rsid w:val="00A532E6"/>
    <w:rsid w:val="00A5336D"/>
    <w:rsid w:val="00A53435"/>
    <w:rsid w:val="00A5584E"/>
    <w:rsid w:val="00A55AB9"/>
    <w:rsid w:val="00A55E04"/>
    <w:rsid w:val="00A56D05"/>
    <w:rsid w:val="00A56F76"/>
    <w:rsid w:val="00A572B0"/>
    <w:rsid w:val="00A57CEB"/>
    <w:rsid w:val="00A60998"/>
    <w:rsid w:val="00A61330"/>
    <w:rsid w:val="00A619F0"/>
    <w:rsid w:val="00A61E1D"/>
    <w:rsid w:val="00A62D49"/>
    <w:rsid w:val="00A63123"/>
    <w:rsid w:val="00A631C7"/>
    <w:rsid w:val="00A63479"/>
    <w:rsid w:val="00A65615"/>
    <w:rsid w:val="00A65BCA"/>
    <w:rsid w:val="00A67027"/>
    <w:rsid w:val="00A67127"/>
    <w:rsid w:val="00A6727A"/>
    <w:rsid w:val="00A67EDE"/>
    <w:rsid w:val="00A7094C"/>
    <w:rsid w:val="00A710FE"/>
    <w:rsid w:val="00A7124C"/>
    <w:rsid w:val="00A72273"/>
    <w:rsid w:val="00A72359"/>
    <w:rsid w:val="00A7236B"/>
    <w:rsid w:val="00A72697"/>
    <w:rsid w:val="00A726CD"/>
    <w:rsid w:val="00A72D04"/>
    <w:rsid w:val="00A731CB"/>
    <w:rsid w:val="00A7363C"/>
    <w:rsid w:val="00A7497B"/>
    <w:rsid w:val="00A74BF8"/>
    <w:rsid w:val="00A74F87"/>
    <w:rsid w:val="00A74F9D"/>
    <w:rsid w:val="00A759A6"/>
    <w:rsid w:val="00A75CE3"/>
    <w:rsid w:val="00A767C2"/>
    <w:rsid w:val="00A770E1"/>
    <w:rsid w:val="00A770EC"/>
    <w:rsid w:val="00A77F7F"/>
    <w:rsid w:val="00A81FA6"/>
    <w:rsid w:val="00A82459"/>
    <w:rsid w:val="00A833EA"/>
    <w:rsid w:val="00A836DF"/>
    <w:rsid w:val="00A8448E"/>
    <w:rsid w:val="00A848D0"/>
    <w:rsid w:val="00A851DE"/>
    <w:rsid w:val="00A85836"/>
    <w:rsid w:val="00A85B38"/>
    <w:rsid w:val="00A85FA5"/>
    <w:rsid w:val="00A8637D"/>
    <w:rsid w:val="00A8799B"/>
    <w:rsid w:val="00A87DDA"/>
    <w:rsid w:val="00A901DF"/>
    <w:rsid w:val="00A90DA1"/>
    <w:rsid w:val="00A91C62"/>
    <w:rsid w:val="00A9265E"/>
    <w:rsid w:val="00A926D7"/>
    <w:rsid w:val="00A939A4"/>
    <w:rsid w:val="00A93BA9"/>
    <w:rsid w:val="00A94AEC"/>
    <w:rsid w:val="00A95B5F"/>
    <w:rsid w:val="00A9609E"/>
    <w:rsid w:val="00A960EF"/>
    <w:rsid w:val="00A960FE"/>
    <w:rsid w:val="00AA08B2"/>
    <w:rsid w:val="00AA1223"/>
    <w:rsid w:val="00AA1A85"/>
    <w:rsid w:val="00AA297D"/>
    <w:rsid w:val="00AA3112"/>
    <w:rsid w:val="00AA3A0C"/>
    <w:rsid w:val="00AA3C2C"/>
    <w:rsid w:val="00AA3DB4"/>
    <w:rsid w:val="00AA4A8A"/>
    <w:rsid w:val="00AA5151"/>
    <w:rsid w:val="00AA574B"/>
    <w:rsid w:val="00AA59D0"/>
    <w:rsid w:val="00AA59E5"/>
    <w:rsid w:val="00AA6184"/>
    <w:rsid w:val="00AA7FC7"/>
    <w:rsid w:val="00AB021D"/>
    <w:rsid w:val="00AB03E6"/>
    <w:rsid w:val="00AB0513"/>
    <w:rsid w:val="00AB1986"/>
    <w:rsid w:val="00AB1D80"/>
    <w:rsid w:val="00AB2838"/>
    <w:rsid w:val="00AB2EF2"/>
    <w:rsid w:val="00AB406D"/>
    <w:rsid w:val="00AB44F6"/>
    <w:rsid w:val="00AB48B6"/>
    <w:rsid w:val="00AB4A0F"/>
    <w:rsid w:val="00AB50C6"/>
    <w:rsid w:val="00AB61DF"/>
    <w:rsid w:val="00AB686E"/>
    <w:rsid w:val="00AC012F"/>
    <w:rsid w:val="00AC0C8A"/>
    <w:rsid w:val="00AC133D"/>
    <w:rsid w:val="00AC161A"/>
    <w:rsid w:val="00AC1885"/>
    <w:rsid w:val="00AC1D03"/>
    <w:rsid w:val="00AC2D19"/>
    <w:rsid w:val="00AC2EEB"/>
    <w:rsid w:val="00AC3030"/>
    <w:rsid w:val="00AC3AE5"/>
    <w:rsid w:val="00AC3FEA"/>
    <w:rsid w:val="00AC4A3A"/>
    <w:rsid w:val="00AC4C3C"/>
    <w:rsid w:val="00AC4DFC"/>
    <w:rsid w:val="00AC5E59"/>
    <w:rsid w:val="00AC7069"/>
    <w:rsid w:val="00AC762C"/>
    <w:rsid w:val="00AC7D87"/>
    <w:rsid w:val="00AC7F30"/>
    <w:rsid w:val="00AD01DB"/>
    <w:rsid w:val="00AD022B"/>
    <w:rsid w:val="00AD02D9"/>
    <w:rsid w:val="00AD041B"/>
    <w:rsid w:val="00AD06EC"/>
    <w:rsid w:val="00AD12ED"/>
    <w:rsid w:val="00AD160D"/>
    <w:rsid w:val="00AD1C76"/>
    <w:rsid w:val="00AD1E25"/>
    <w:rsid w:val="00AD26E6"/>
    <w:rsid w:val="00AD3DFB"/>
    <w:rsid w:val="00AD42F8"/>
    <w:rsid w:val="00AD43FE"/>
    <w:rsid w:val="00AD5A24"/>
    <w:rsid w:val="00AD69F0"/>
    <w:rsid w:val="00AD71AD"/>
    <w:rsid w:val="00AD7CB0"/>
    <w:rsid w:val="00AD7CE6"/>
    <w:rsid w:val="00AD7EFA"/>
    <w:rsid w:val="00AE0632"/>
    <w:rsid w:val="00AE0763"/>
    <w:rsid w:val="00AE087E"/>
    <w:rsid w:val="00AE0C6F"/>
    <w:rsid w:val="00AE0D74"/>
    <w:rsid w:val="00AE1C37"/>
    <w:rsid w:val="00AE2791"/>
    <w:rsid w:val="00AE2FF9"/>
    <w:rsid w:val="00AE3161"/>
    <w:rsid w:val="00AE38AE"/>
    <w:rsid w:val="00AE3ABA"/>
    <w:rsid w:val="00AE401C"/>
    <w:rsid w:val="00AE4021"/>
    <w:rsid w:val="00AE436F"/>
    <w:rsid w:val="00AE4682"/>
    <w:rsid w:val="00AE4B55"/>
    <w:rsid w:val="00AE4EBE"/>
    <w:rsid w:val="00AE513E"/>
    <w:rsid w:val="00AE54F3"/>
    <w:rsid w:val="00AE5B13"/>
    <w:rsid w:val="00AE5FDE"/>
    <w:rsid w:val="00AE6D82"/>
    <w:rsid w:val="00AE72C5"/>
    <w:rsid w:val="00AE7B6C"/>
    <w:rsid w:val="00AE7F2D"/>
    <w:rsid w:val="00AF0C8F"/>
    <w:rsid w:val="00AF18A1"/>
    <w:rsid w:val="00AF1E75"/>
    <w:rsid w:val="00AF24E2"/>
    <w:rsid w:val="00AF2ACA"/>
    <w:rsid w:val="00AF3D1D"/>
    <w:rsid w:val="00AF45F6"/>
    <w:rsid w:val="00AF4610"/>
    <w:rsid w:val="00AF484B"/>
    <w:rsid w:val="00AF4904"/>
    <w:rsid w:val="00AF4989"/>
    <w:rsid w:val="00AF4FC3"/>
    <w:rsid w:val="00AF54A9"/>
    <w:rsid w:val="00AF591D"/>
    <w:rsid w:val="00AF6517"/>
    <w:rsid w:val="00AF6E7A"/>
    <w:rsid w:val="00B006B3"/>
    <w:rsid w:val="00B00912"/>
    <w:rsid w:val="00B009E6"/>
    <w:rsid w:val="00B00BCB"/>
    <w:rsid w:val="00B010C4"/>
    <w:rsid w:val="00B01755"/>
    <w:rsid w:val="00B018A2"/>
    <w:rsid w:val="00B01AFE"/>
    <w:rsid w:val="00B01C63"/>
    <w:rsid w:val="00B02BD5"/>
    <w:rsid w:val="00B0462F"/>
    <w:rsid w:val="00B046C0"/>
    <w:rsid w:val="00B0480B"/>
    <w:rsid w:val="00B04925"/>
    <w:rsid w:val="00B05631"/>
    <w:rsid w:val="00B058FD"/>
    <w:rsid w:val="00B05E2B"/>
    <w:rsid w:val="00B05E7B"/>
    <w:rsid w:val="00B072D3"/>
    <w:rsid w:val="00B073B8"/>
    <w:rsid w:val="00B079AF"/>
    <w:rsid w:val="00B07A7D"/>
    <w:rsid w:val="00B07B09"/>
    <w:rsid w:val="00B07B75"/>
    <w:rsid w:val="00B07D5B"/>
    <w:rsid w:val="00B10E17"/>
    <w:rsid w:val="00B12880"/>
    <w:rsid w:val="00B130BC"/>
    <w:rsid w:val="00B1324F"/>
    <w:rsid w:val="00B13270"/>
    <w:rsid w:val="00B133E2"/>
    <w:rsid w:val="00B144D3"/>
    <w:rsid w:val="00B14E82"/>
    <w:rsid w:val="00B15077"/>
    <w:rsid w:val="00B15187"/>
    <w:rsid w:val="00B151C0"/>
    <w:rsid w:val="00B159B1"/>
    <w:rsid w:val="00B15AEF"/>
    <w:rsid w:val="00B16078"/>
    <w:rsid w:val="00B160B4"/>
    <w:rsid w:val="00B16BB8"/>
    <w:rsid w:val="00B17911"/>
    <w:rsid w:val="00B201AE"/>
    <w:rsid w:val="00B216D0"/>
    <w:rsid w:val="00B21830"/>
    <w:rsid w:val="00B21F9B"/>
    <w:rsid w:val="00B22CE6"/>
    <w:rsid w:val="00B22EB2"/>
    <w:rsid w:val="00B2475E"/>
    <w:rsid w:val="00B26142"/>
    <w:rsid w:val="00B268C8"/>
    <w:rsid w:val="00B270A0"/>
    <w:rsid w:val="00B304DE"/>
    <w:rsid w:val="00B30625"/>
    <w:rsid w:val="00B309C9"/>
    <w:rsid w:val="00B31302"/>
    <w:rsid w:val="00B3179D"/>
    <w:rsid w:val="00B318C8"/>
    <w:rsid w:val="00B326E6"/>
    <w:rsid w:val="00B33E23"/>
    <w:rsid w:val="00B3419C"/>
    <w:rsid w:val="00B34523"/>
    <w:rsid w:val="00B34944"/>
    <w:rsid w:val="00B34F1F"/>
    <w:rsid w:val="00B3534E"/>
    <w:rsid w:val="00B36482"/>
    <w:rsid w:val="00B36A36"/>
    <w:rsid w:val="00B370CD"/>
    <w:rsid w:val="00B37618"/>
    <w:rsid w:val="00B37834"/>
    <w:rsid w:val="00B37ED4"/>
    <w:rsid w:val="00B40F8B"/>
    <w:rsid w:val="00B40FDB"/>
    <w:rsid w:val="00B42041"/>
    <w:rsid w:val="00B42506"/>
    <w:rsid w:val="00B425AE"/>
    <w:rsid w:val="00B42CB1"/>
    <w:rsid w:val="00B4333E"/>
    <w:rsid w:val="00B436F5"/>
    <w:rsid w:val="00B442B2"/>
    <w:rsid w:val="00B4446F"/>
    <w:rsid w:val="00B44521"/>
    <w:rsid w:val="00B44D51"/>
    <w:rsid w:val="00B465B2"/>
    <w:rsid w:val="00B468EC"/>
    <w:rsid w:val="00B46D6C"/>
    <w:rsid w:val="00B46E92"/>
    <w:rsid w:val="00B47749"/>
    <w:rsid w:val="00B501C3"/>
    <w:rsid w:val="00B5032A"/>
    <w:rsid w:val="00B50D30"/>
    <w:rsid w:val="00B520BB"/>
    <w:rsid w:val="00B5238B"/>
    <w:rsid w:val="00B526B8"/>
    <w:rsid w:val="00B52B3C"/>
    <w:rsid w:val="00B52C55"/>
    <w:rsid w:val="00B53D20"/>
    <w:rsid w:val="00B53D90"/>
    <w:rsid w:val="00B54841"/>
    <w:rsid w:val="00B54AD7"/>
    <w:rsid w:val="00B557EA"/>
    <w:rsid w:val="00B55BF0"/>
    <w:rsid w:val="00B60114"/>
    <w:rsid w:val="00B608E4"/>
    <w:rsid w:val="00B613A1"/>
    <w:rsid w:val="00B61EB9"/>
    <w:rsid w:val="00B627DF"/>
    <w:rsid w:val="00B637A0"/>
    <w:rsid w:val="00B64016"/>
    <w:rsid w:val="00B641B4"/>
    <w:rsid w:val="00B64478"/>
    <w:rsid w:val="00B6573D"/>
    <w:rsid w:val="00B661E8"/>
    <w:rsid w:val="00B6680C"/>
    <w:rsid w:val="00B66E52"/>
    <w:rsid w:val="00B675B1"/>
    <w:rsid w:val="00B70AFF"/>
    <w:rsid w:val="00B70D4A"/>
    <w:rsid w:val="00B71503"/>
    <w:rsid w:val="00B71BF7"/>
    <w:rsid w:val="00B722FC"/>
    <w:rsid w:val="00B73296"/>
    <w:rsid w:val="00B739A2"/>
    <w:rsid w:val="00B73C31"/>
    <w:rsid w:val="00B7473A"/>
    <w:rsid w:val="00B74B1F"/>
    <w:rsid w:val="00B75396"/>
    <w:rsid w:val="00B761D9"/>
    <w:rsid w:val="00B762EA"/>
    <w:rsid w:val="00B763AD"/>
    <w:rsid w:val="00B763DF"/>
    <w:rsid w:val="00B76B46"/>
    <w:rsid w:val="00B77725"/>
    <w:rsid w:val="00B77C93"/>
    <w:rsid w:val="00B80782"/>
    <w:rsid w:val="00B80A8C"/>
    <w:rsid w:val="00B80BF0"/>
    <w:rsid w:val="00B811BB"/>
    <w:rsid w:val="00B81A46"/>
    <w:rsid w:val="00B81DDA"/>
    <w:rsid w:val="00B822ED"/>
    <w:rsid w:val="00B82542"/>
    <w:rsid w:val="00B82B03"/>
    <w:rsid w:val="00B82DA0"/>
    <w:rsid w:val="00B8312F"/>
    <w:rsid w:val="00B835D2"/>
    <w:rsid w:val="00B839E3"/>
    <w:rsid w:val="00B84FD8"/>
    <w:rsid w:val="00B8530C"/>
    <w:rsid w:val="00B8572C"/>
    <w:rsid w:val="00B857C8"/>
    <w:rsid w:val="00B86514"/>
    <w:rsid w:val="00B87478"/>
    <w:rsid w:val="00B8775F"/>
    <w:rsid w:val="00B877E8"/>
    <w:rsid w:val="00B87B60"/>
    <w:rsid w:val="00B904E8"/>
    <w:rsid w:val="00B90DE3"/>
    <w:rsid w:val="00B91786"/>
    <w:rsid w:val="00B9202F"/>
    <w:rsid w:val="00B9220B"/>
    <w:rsid w:val="00B92A6F"/>
    <w:rsid w:val="00B93262"/>
    <w:rsid w:val="00B93AC2"/>
    <w:rsid w:val="00B9420D"/>
    <w:rsid w:val="00B9432E"/>
    <w:rsid w:val="00B9479F"/>
    <w:rsid w:val="00B94928"/>
    <w:rsid w:val="00B9495C"/>
    <w:rsid w:val="00B94F23"/>
    <w:rsid w:val="00B96683"/>
    <w:rsid w:val="00B96A4C"/>
    <w:rsid w:val="00B97FFE"/>
    <w:rsid w:val="00BA06D5"/>
    <w:rsid w:val="00BA0848"/>
    <w:rsid w:val="00BA0AB2"/>
    <w:rsid w:val="00BA1D75"/>
    <w:rsid w:val="00BA207C"/>
    <w:rsid w:val="00BA2BCD"/>
    <w:rsid w:val="00BA43E7"/>
    <w:rsid w:val="00BA4A6A"/>
    <w:rsid w:val="00BA50CC"/>
    <w:rsid w:val="00BA54ED"/>
    <w:rsid w:val="00BA5950"/>
    <w:rsid w:val="00BA692A"/>
    <w:rsid w:val="00BA7425"/>
    <w:rsid w:val="00BB15FB"/>
    <w:rsid w:val="00BB1A24"/>
    <w:rsid w:val="00BB263E"/>
    <w:rsid w:val="00BB27B2"/>
    <w:rsid w:val="00BB2833"/>
    <w:rsid w:val="00BB2DD4"/>
    <w:rsid w:val="00BB30F6"/>
    <w:rsid w:val="00BB3BD3"/>
    <w:rsid w:val="00BB3E72"/>
    <w:rsid w:val="00BB4047"/>
    <w:rsid w:val="00BB414D"/>
    <w:rsid w:val="00BB474D"/>
    <w:rsid w:val="00BB48C6"/>
    <w:rsid w:val="00BB5007"/>
    <w:rsid w:val="00BB617B"/>
    <w:rsid w:val="00BB7125"/>
    <w:rsid w:val="00BB7660"/>
    <w:rsid w:val="00BB7E75"/>
    <w:rsid w:val="00BC0516"/>
    <w:rsid w:val="00BC0F64"/>
    <w:rsid w:val="00BC114A"/>
    <w:rsid w:val="00BC1292"/>
    <w:rsid w:val="00BC143E"/>
    <w:rsid w:val="00BC15DA"/>
    <w:rsid w:val="00BC2487"/>
    <w:rsid w:val="00BC388B"/>
    <w:rsid w:val="00BC3F34"/>
    <w:rsid w:val="00BC3FA2"/>
    <w:rsid w:val="00BC4105"/>
    <w:rsid w:val="00BC4820"/>
    <w:rsid w:val="00BC4D57"/>
    <w:rsid w:val="00BC5492"/>
    <w:rsid w:val="00BC5666"/>
    <w:rsid w:val="00BC569C"/>
    <w:rsid w:val="00BC5CB9"/>
    <w:rsid w:val="00BC6C46"/>
    <w:rsid w:val="00BD00FE"/>
    <w:rsid w:val="00BD0362"/>
    <w:rsid w:val="00BD03AB"/>
    <w:rsid w:val="00BD154F"/>
    <w:rsid w:val="00BD1638"/>
    <w:rsid w:val="00BD1D49"/>
    <w:rsid w:val="00BD227F"/>
    <w:rsid w:val="00BD3B5D"/>
    <w:rsid w:val="00BD3F53"/>
    <w:rsid w:val="00BD403D"/>
    <w:rsid w:val="00BD40F3"/>
    <w:rsid w:val="00BD4E1C"/>
    <w:rsid w:val="00BD56C0"/>
    <w:rsid w:val="00BD6074"/>
    <w:rsid w:val="00BD630A"/>
    <w:rsid w:val="00BD6896"/>
    <w:rsid w:val="00BD6BF5"/>
    <w:rsid w:val="00BD7C0A"/>
    <w:rsid w:val="00BE086A"/>
    <w:rsid w:val="00BE1134"/>
    <w:rsid w:val="00BE1816"/>
    <w:rsid w:val="00BE2094"/>
    <w:rsid w:val="00BE2D51"/>
    <w:rsid w:val="00BE3590"/>
    <w:rsid w:val="00BE387A"/>
    <w:rsid w:val="00BE387F"/>
    <w:rsid w:val="00BE38F9"/>
    <w:rsid w:val="00BE3FA8"/>
    <w:rsid w:val="00BE3FE6"/>
    <w:rsid w:val="00BE4862"/>
    <w:rsid w:val="00BE4DE9"/>
    <w:rsid w:val="00BE521D"/>
    <w:rsid w:val="00BE5DEF"/>
    <w:rsid w:val="00BE6610"/>
    <w:rsid w:val="00BE68DD"/>
    <w:rsid w:val="00BE6E2C"/>
    <w:rsid w:val="00BE7013"/>
    <w:rsid w:val="00BE7B86"/>
    <w:rsid w:val="00BF0457"/>
    <w:rsid w:val="00BF0742"/>
    <w:rsid w:val="00BF13B6"/>
    <w:rsid w:val="00BF16ED"/>
    <w:rsid w:val="00BF33E6"/>
    <w:rsid w:val="00BF498F"/>
    <w:rsid w:val="00BF4C3C"/>
    <w:rsid w:val="00BF521E"/>
    <w:rsid w:val="00BF52FA"/>
    <w:rsid w:val="00BF643E"/>
    <w:rsid w:val="00BF6690"/>
    <w:rsid w:val="00BF70D7"/>
    <w:rsid w:val="00C00323"/>
    <w:rsid w:val="00C006F1"/>
    <w:rsid w:val="00C00A70"/>
    <w:rsid w:val="00C00AC4"/>
    <w:rsid w:val="00C00CD6"/>
    <w:rsid w:val="00C01026"/>
    <w:rsid w:val="00C01041"/>
    <w:rsid w:val="00C01F77"/>
    <w:rsid w:val="00C029AB"/>
    <w:rsid w:val="00C02F40"/>
    <w:rsid w:val="00C03C74"/>
    <w:rsid w:val="00C0474B"/>
    <w:rsid w:val="00C0526F"/>
    <w:rsid w:val="00C070E9"/>
    <w:rsid w:val="00C07318"/>
    <w:rsid w:val="00C07ECB"/>
    <w:rsid w:val="00C102A0"/>
    <w:rsid w:val="00C1188F"/>
    <w:rsid w:val="00C11BB6"/>
    <w:rsid w:val="00C11E8D"/>
    <w:rsid w:val="00C12606"/>
    <w:rsid w:val="00C12FBF"/>
    <w:rsid w:val="00C13340"/>
    <w:rsid w:val="00C14DE5"/>
    <w:rsid w:val="00C1589F"/>
    <w:rsid w:val="00C15D41"/>
    <w:rsid w:val="00C15F32"/>
    <w:rsid w:val="00C1630A"/>
    <w:rsid w:val="00C1651A"/>
    <w:rsid w:val="00C168A8"/>
    <w:rsid w:val="00C16D52"/>
    <w:rsid w:val="00C171B3"/>
    <w:rsid w:val="00C173F4"/>
    <w:rsid w:val="00C206E5"/>
    <w:rsid w:val="00C2093D"/>
    <w:rsid w:val="00C2176C"/>
    <w:rsid w:val="00C2176F"/>
    <w:rsid w:val="00C2180B"/>
    <w:rsid w:val="00C22A55"/>
    <w:rsid w:val="00C22F18"/>
    <w:rsid w:val="00C231A6"/>
    <w:rsid w:val="00C2363C"/>
    <w:rsid w:val="00C240C8"/>
    <w:rsid w:val="00C2510D"/>
    <w:rsid w:val="00C2526F"/>
    <w:rsid w:val="00C253B1"/>
    <w:rsid w:val="00C2582D"/>
    <w:rsid w:val="00C26F54"/>
    <w:rsid w:val="00C30B28"/>
    <w:rsid w:val="00C30D10"/>
    <w:rsid w:val="00C32053"/>
    <w:rsid w:val="00C32F9A"/>
    <w:rsid w:val="00C339F5"/>
    <w:rsid w:val="00C34FAA"/>
    <w:rsid w:val="00C35DE7"/>
    <w:rsid w:val="00C3687E"/>
    <w:rsid w:val="00C37C61"/>
    <w:rsid w:val="00C405FE"/>
    <w:rsid w:val="00C406CA"/>
    <w:rsid w:val="00C4135C"/>
    <w:rsid w:val="00C4166B"/>
    <w:rsid w:val="00C41B5D"/>
    <w:rsid w:val="00C41D92"/>
    <w:rsid w:val="00C422B9"/>
    <w:rsid w:val="00C42518"/>
    <w:rsid w:val="00C42806"/>
    <w:rsid w:val="00C428BF"/>
    <w:rsid w:val="00C42AED"/>
    <w:rsid w:val="00C43092"/>
    <w:rsid w:val="00C4354A"/>
    <w:rsid w:val="00C4377F"/>
    <w:rsid w:val="00C43DC2"/>
    <w:rsid w:val="00C4411C"/>
    <w:rsid w:val="00C44562"/>
    <w:rsid w:val="00C448F8"/>
    <w:rsid w:val="00C45E53"/>
    <w:rsid w:val="00C45F05"/>
    <w:rsid w:val="00C4625F"/>
    <w:rsid w:val="00C46CDE"/>
    <w:rsid w:val="00C5014D"/>
    <w:rsid w:val="00C501B5"/>
    <w:rsid w:val="00C5030B"/>
    <w:rsid w:val="00C507B9"/>
    <w:rsid w:val="00C50C60"/>
    <w:rsid w:val="00C5168F"/>
    <w:rsid w:val="00C51D98"/>
    <w:rsid w:val="00C51EF7"/>
    <w:rsid w:val="00C52DB0"/>
    <w:rsid w:val="00C53AEA"/>
    <w:rsid w:val="00C53BBE"/>
    <w:rsid w:val="00C53D2F"/>
    <w:rsid w:val="00C54310"/>
    <w:rsid w:val="00C54C5B"/>
    <w:rsid w:val="00C558A4"/>
    <w:rsid w:val="00C5618E"/>
    <w:rsid w:val="00C565CA"/>
    <w:rsid w:val="00C56F8B"/>
    <w:rsid w:val="00C57AB1"/>
    <w:rsid w:val="00C6036C"/>
    <w:rsid w:val="00C606EA"/>
    <w:rsid w:val="00C60A29"/>
    <w:rsid w:val="00C60D75"/>
    <w:rsid w:val="00C61007"/>
    <w:rsid w:val="00C6122C"/>
    <w:rsid w:val="00C6199A"/>
    <w:rsid w:val="00C61DC6"/>
    <w:rsid w:val="00C62893"/>
    <w:rsid w:val="00C62F2A"/>
    <w:rsid w:val="00C640BC"/>
    <w:rsid w:val="00C658B5"/>
    <w:rsid w:val="00C661E7"/>
    <w:rsid w:val="00C67E1E"/>
    <w:rsid w:val="00C706AD"/>
    <w:rsid w:val="00C710DA"/>
    <w:rsid w:val="00C711F1"/>
    <w:rsid w:val="00C71759"/>
    <w:rsid w:val="00C71BAC"/>
    <w:rsid w:val="00C7383D"/>
    <w:rsid w:val="00C74755"/>
    <w:rsid w:val="00C7572F"/>
    <w:rsid w:val="00C758C2"/>
    <w:rsid w:val="00C75AF3"/>
    <w:rsid w:val="00C75B1C"/>
    <w:rsid w:val="00C762DE"/>
    <w:rsid w:val="00C76962"/>
    <w:rsid w:val="00C76ECE"/>
    <w:rsid w:val="00C77133"/>
    <w:rsid w:val="00C7718E"/>
    <w:rsid w:val="00C779DD"/>
    <w:rsid w:val="00C779FA"/>
    <w:rsid w:val="00C801A0"/>
    <w:rsid w:val="00C80BAE"/>
    <w:rsid w:val="00C80E98"/>
    <w:rsid w:val="00C810A2"/>
    <w:rsid w:val="00C813AE"/>
    <w:rsid w:val="00C82E62"/>
    <w:rsid w:val="00C83D44"/>
    <w:rsid w:val="00C83F05"/>
    <w:rsid w:val="00C84D00"/>
    <w:rsid w:val="00C84DB0"/>
    <w:rsid w:val="00C85705"/>
    <w:rsid w:val="00C85760"/>
    <w:rsid w:val="00C858FB"/>
    <w:rsid w:val="00C85D02"/>
    <w:rsid w:val="00C86C28"/>
    <w:rsid w:val="00C902C2"/>
    <w:rsid w:val="00C90A22"/>
    <w:rsid w:val="00C91AF8"/>
    <w:rsid w:val="00C91B3B"/>
    <w:rsid w:val="00C9376D"/>
    <w:rsid w:val="00C939A3"/>
    <w:rsid w:val="00C93FEE"/>
    <w:rsid w:val="00C944E6"/>
    <w:rsid w:val="00C9452F"/>
    <w:rsid w:val="00C946AE"/>
    <w:rsid w:val="00C9607E"/>
    <w:rsid w:val="00C966B9"/>
    <w:rsid w:val="00C9683A"/>
    <w:rsid w:val="00C96887"/>
    <w:rsid w:val="00C969AE"/>
    <w:rsid w:val="00C97096"/>
    <w:rsid w:val="00CA0039"/>
    <w:rsid w:val="00CA064C"/>
    <w:rsid w:val="00CA0C09"/>
    <w:rsid w:val="00CA2110"/>
    <w:rsid w:val="00CA3B19"/>
    <w:rsid w:val="00CA3BDA"/>
    <w:rsid w:val="00CA3EA1"/>
    <w:rsid w:val="00CA41CD"/>
    <w:rsid w:val="00CA427E"/>
    <w:rsid w:val="00CA4936"/>
    <w:rsid w:val="00CA4C98"/>
    <w:rsid w:val="00CA4CE7"/>
    <w:rsid w:val="00CA4FCB"/>
    <w:rsid w:val="00CA54BD"/>
    <w:rsid w:val="00CA555D"/>
    <w:rsid w:val="00CA5679"/>
    <w:rsid w:val="00CA6C20"/>
    <w:rsid w:val="00CA70F7"/>
    <w:rsid w:val="00CA736A"/>
    <w:rsid w:val="00CA7B54"/>
    <w:rsid w:val="00CA7C89"/>
    <w:rsid w:val="00CB20C2"/>
    <w:rsid w:val="00CB2392"/>
    <w:rsid w:val="00CB3287"/>
    <w:rsid w:val="00CB5243"/>
    <w:rsid w:val="00CB5354"/>
    <w:rsid w:val="00CB575B"/>
    <w:rsid w:val="00CB5FAC"/>
    <w:rsid w:val="00CB699B"/>
    <w:rsid w:val="00CB7D8C"/>
    <w:rsid w:val="00CC00BC"/>
    <w:rsid w:val="00CC025D"/>
    <w:rsid w:val="00CC153B"/>
    <w:rsid w:val="00CC26C0"/>
    <w:rsid w:val="00CC2A1E"/>
    <w:rsid w:val="00CC2E0C"/>
    <w:rsid w:val="00CC3C21"/>
    <w:rsid w:val="00CC3F5C"/>
    <w:rsid w:val="00CC422D"/>
    <w:rsid w:val="00CC7687"/>
    <w:rsid w:val="00CC79B4"/>
    <w:rsid w:val="00CC7EB1"/>
    <w:rsid w:val="00CC7F4E"/>
    <w:rsid w:val="00CD14D7"/>
    <w:rsid w:val="00CD14E4"/>
    <w:rsid w:val="00CD175B"/>
    <w:rsid w:val="00CD1D88"/>
    <w:rsid w:val="00CD22C8"/>
    <w:rsid w:val="00CD23AC"/>
    <w:rsid w:val="00CD302C"/>
    <w:rsid w:val="00CD3289"/>
    <w:rsid w:val="00CD348F"/>
    <w:rsid w:val="00CD3585"/>
    <w:rsid w:val="00CD39AD"/>
    <w:rsid w:val="00CD4129"/>
    <w:rsid w:val="00CD484F"/>
    <w:rsid w:val="00CD4D74"/>
    <w:rsid w:val="00CD4E43"/>
    <w:rsid w:val="00CD5FF9"/>
    <w:rsid w:val="00CD689B"/>
    <w:rsid w:val="00CD7364"/>
    <w:rsid w:val="00CD7367"/>
    <w:rsid w:val="00CE0E10"/>
    <w:rsid w:val="00CE14DD"/>
    <w:rsid w:val="00CE281A"/>
    <w:rsid w:val="00CE2820"/>
    <w:rsid w:val="00CE2B17"/>
    <w:rsid w:val="00CE2E08"/>
    <w:rsid w:val="00CE33E7"/>
    <w:rsid w:val="00CE34E2"/>
    <w:rsid w:val="00CE3C95"/>
    <w:rsid w:val="00CE4A41"/>
    <w:rsid w:val="00CE54AE"/>
    <w:rsid w:val="00CE5E03"/>
    <w:rsid w:val="00CE67BC"/>
    <w:rsid w:val="00CE6C24"/>
    <w:rsid w:val="00CE7AAD"/>
    <w:rsid w:val="00CF0858"/>
    <w:rsid w:val="00CF1F83"/>
    <w:rsid w:val="00CF200F"/>
    <w:rsid w:val="00CF253D"/>
    <w:rsid w:val="00CF2C80"/>
    <w:rsid w:val="00CF37D1"/>
    <w:rsid w:val="00CF3BE9"/>
    <w:rsid w:val="00CF4527"/>
    <w:rsid w:val="00CF4C57"/>
    <w:rsid w:val="00CF5C45"/>
    <w:rsid w:val="00CF5D50"/>
    <w:rsid w:val="00CF6C60"/>
    <w:rsid w:val="00CF6CF2"/>
    <w:rsid w:val="00CF75E5"/>
    <w:rsid w:val="00CF7CB6"/>
    <w:rsid w:val="00D002FC"/>
    <w:rsid w:val="00D0068A"/>
    <w:rsid w:val="00D01232"/>
    <w:rsid w:val="00D0163E"/>
    <w:rsid w:val="00D017BD"/>
    <w:rsid w:val="00D01A65"/>
    <w:rsid w:val="00D027FB"/>
    <w:rsid w:val="00D02CEC"/>
    <w:rsid w:val="00D033CB"/>
    <w:rsid w:val="00D03A01"/>
    <w:rsid w:val="00D03AC6"/>
    <w:rsid w:val="00D03B81"/>
    <w:rsid w:val="00D03CAA"/>
    <w:rsid w:val="00D03D0B"/>
    <w:rsid w:val="00D04581"/>
    <w:rsid w:val="00D0616C"/>
    <w:rsid w:val="00D06CBE"/>
    <w:rsid w:val="00D06F21"/>
    <w:rsid w:val="00D07126"/>
    <w:rsid w:val="00D07E8E"/>
    <w:rsid w:val="00D1022C"/>
    <w:rsid w:val="00D10873"/>
    <w:rsid w:val="00D11D3E"/>
    <w:rsid w:val="00D11D8D"/>
    <w:rsid w:val="00D120B8"/>
    <w:rsid w:val="00D13161"/>
    <w:rsid w:val="00D131DC"/>
    <w:rsid w:val="00D13285"/>
    <w:rsid w:val="00D13783"/>
    <w:rsid w:val="00D153A2"/>
    <w:rsid w:val="00D160D3"/>
    <w:rsid w:val="00D173AF"/>
    <w:rsid w:val="00D17480"/>
    <w:rsid w:val="00D17574"/>
    <w:rsid w:val="00D17EDD"/>
    <w:rsid w:val="00D20120"/>
    <w:rsid w:val="00D20171"/>
    <w:rsid w:val="00D20259"/>
    <w:rsid w:val="00D20B57"/>
    <w:rsid w:val="00D21864"/>
    <w:rsid w:val="00D221FE"/>
    <w:rsid w:val="00D224CF"/>
    <w:rsid w:val="00D22DE8"/>
    <w:rsid w:val="00D23F5E"/>
    <w:rsid w:val="00D24BFC"/>
    <w:rsid w:val="00D25D34"/>
    <w:rsid w:val="00D27C31"/>
    <w:rsid w:val="00D30744"/>
    <w:rsid w:val="00D3132E"/>
    <w:rsid w:val="00D31ADB"/>
    <w:rsid w:val="00D31CF9"/>
    <w:rsid w:val="00D32428"/>
    <w:rsid w:val="00D32467"/>
    <w:rsid w:val="00D3297D"/>
    <w:rsid w:val="00D32D91"/>
    <w:rsid w:val="00D32F0B"/>
    <w:rsid w:val="00D3430E"/>
    <w:rsid w:val="00D3538F"/>
    <w:rsid w:val="00D353D2"/>
    <w:rsid w:val="00D357C8"/>
    <w:rsid w:val="00D3687B"/>
    <w:rsid w:val="00D370E4"/>
    <w:rsid w:val="00D372A2"/>
    <w:rsid w:val="00D3732C"/>
    <w:rsid w:val="00D37529"/>
    <w:rsid w:val="00D377AE"/>
    <w:rsid w:val="00D37B1D"/>
    <w:rsid w:val="00D408D0"/>
    <w:rsid w:val="00D420C1"/>
    <w:rsid w:val="00D4234A"/>
    <w:rsid w:val="00D429E7"/>
    <w:rsid w:val="00D43460"/>
    <w:rsid w:val="00D44434"/>
    <w:rsid w:val="00D45A68"/>
    <w:rsid w:val="00D46203"/>
    <w:rsid w:val="00D46AD1"/>
    <w:rsid w:val="00D46C71"/>
    <w:rsid w:val="00D46CDB"/>
    <w:rsid w:val="00D46F64"/>
    <w:rsid w:val="00D47514"/>
    <w:rsid w:val="00D47FC3"/>
    <w:rsid w:val="00D47FD5"/>
    <w:rsid w:val="00D5000A"/>
    <w:rsid w:val="00D508CB"/>
    <w:rsid w:val="00D51444"/>
    <w:rsid w:val="00D51487"/>
    <w:rsid w:val="00D516DB"/>
    <w:rsid w:val="00D51F1C"/>
    <w:rsid w:val="00D52650"/>
    <w:rsid w:val="00D5265B"/>
    <w:rsid w:val="00D5363B"/>
    <w:rsid w:val="00D546B4"/>
    <w:rsid w:val="00D5478B"/>
    <w:rsid w:val="00D54852"/>
    <w:rsid w:val="00D563C8"/>
    <w:rsid w:val="00D5650C"/>
    <w:rsid w:val="00D56F49"/>
    <w:rsid w:val="00D57C4A"/>
    <w:rsid w:val="00D60AF8"/>
    <w:rsid w:val="00D620E9"/>
    <w:rsid w:val="00D62AF7"/>
    <w:rsid w:val="00D635EF"/>
    <w:rsid w:val="00D63E53"/>
    <w:rsid w:val="00D63FC6"/>
    <w:rsid w:val="00D640E8"/>
    <w:rsid w:val="00D64330"/>
    <w:rsid w:val="00D64662"/>
    <w:rsid w:val="00D64C64"/>
    <w:rsid w:val="00D65D9E"/>
    <w:rsid w:val="00D65DBB"/>
    <w:rsid w:val="00D65F63"/>
    <w:rsid w:val="00D661D6"/>
    <w:rsid w:val="00D66CBF"/>
    <w:rsid w:val="00D67AB5"/>
    <w:rsid w:val="00D67C6C"/>
    <w:rsid w:val="00D67CB3"/>
    <w:rsid w:val="00D67D55"/>
    <w:rsid w:val="00D703ED"/>
    <w:rsid w:val="00D720B8"/>
    <w:rsid w:val="00D72BA4"/>
    <w:rsid w:val="00D72EF8"/>
    <w:rsid w:val="00D74031"/>
    <w:rsid w:val="00D742F3"/>
    <w:rsid w:val="00D74777"/>
    <w:rsid w:val="00D7481F"/>
    <w:rsid w:val="00D751FD"/>
    <w:rsid w:val="00D7538B"/>
    <w:rsid w:val="00D756AC"/>
    <w:rsid w:val="00D760D4"/>
    <w:rsid w:val="00D762AC"/>
    <w:rsid w:val="00D763E5"/>
    <w:rsid w:val="00D77599"/>
    <w:rsid w:val="00D7782B"/>
    <w:rsid w:val="00D80340"/>
    <w:rsid w:val="00D803F4"/>
    <w:rsid w:val="00D80A32"/>
    <w:rsid w:val="00D812E5"/>
    <w:rsid w:val="00D81F97"/>
    <w:rsid w:val="00D822A7"/>
    <w:rsid w:val="00D8284B"/>
    <w:rsid w:val="00D82A7C"/>
    <w:rsid w:val="00D831A9"/>
    <w:rsid w:val="00D834DE"/>
    <w:rsid w:val="00D83E11"/>
    <w:rsid w:val="00D84AA2"/>
    <w:rsid w:val="00D84FDC"/>
    <w:rsid w:val="00D85AAE"/>
    <w:rsid w:val="00D85AE4"/>
    <w:rsid w:val="00D86028"/>
    <w:rsid w:val="00D86A7A"/>
    <w:rsid w:val="00D874B4"/>
    <w:rsid w:val="00D875A0"/>
    <w:rsid w:val="00D90532"/>
    <w:rsid w:val="00D90656"/>
    <w:rsid w:val="00D9065E"/>
    <w:rsid w:val="00D91B73"/>
    <w:rsid w:val="00D91E2B"/>
    <w:rsid w:val="00D93009"/>
    <w:rsid w:val="00D931EF"/>
    <w:rsid w:val="00D93B25"/>
    <w:rsid w:val="00D93F94"/>
    <w:rsid w:val="00D94718"/>
    <w:rsid w:val="00D9503E"/>
    <w:rsid w:val="00D95217"/>
    <w:rsid w:val="00D9522D"/>
    <w:rsid w:val="00D95548"/>
    <w:rsid w:val="00D95621"/>
    <w:rsid w:val="00D95D3C"/>
    <w:rsid w:val="00D95F8C"/>
    <w:rsid w:val="00D971A4"/>
    <w:rsid w:val="00D9730B"/>
    <w:rsid w:val="00D973ED"/>
    <w:rsid w:val="00D97D61"/>
    <w:rsid w:val="00DA01BB"/>
    <w:rsid w:val="00DA08E6"/>
    <w:rsid w:val="00DA0BE3"/>
    <w:rsid w:val="00DA0C1B"/>
    <w:rsid w:val="00DA0F12"/>
    <w:rsid w:val="00DA24F2"/>
    <w:rsid w:val="00DA2729"/>
    <w:rsid w:val="00DA29CE"/>
    <w:rsid w:val="00DA3230"/>
    <w:rsid w:val="00DA3833"/>
    <w:rsid w:val="00DA38C9"/>
    <w:rsid w:val="00DA3D0D"/>
    <w:rsid w:val="00DA3E49"/>
    <w:rsid w:val="00DA4871"/>
    <w:rsid w:val="00DA4881"/>
    <w:rsid w:val="00DA4C49"/>
    <w:rsid w:val="00DA51EF"/>
    <w:rsid w:val="00DA56DB"/>
    <w:rsid w:val="00DA62E5"/>
    <w:rsid w:val="00DA6A49"/>
    <w:rsid w:val="00DA7377"/>
    <w:rsid w:val="00DA788E"/>
    <w:rsid w:val="00DB0028"/>
    <w:rsid w:val="00DB0568"/>
    <w:rsid w:val="00DB08C9"/>
    <w:rsid w:val="00DB1969"/>
    <w:rsid w:val="00DB1E49"/>
    <w:rsid w:val="00DB229F"/>
    <w:rsid w:val="00DB25E8"/>
    <w:rsid w:val="00DB3503"/>
    <w:rsid w:val="00DB434C"/>
    <w:rsid w:val="00DB5B97"/>
    <w:rsid w:val="00DB5CB3"/>
    <w:rsid w:val="00DB5E7F"/>
    <w:rsid w:val="00DB6DB5"/>
    <w:rsid w:val="00DB724B"/>
    <w:rsid w:val="00DB763E"/>
    <w:rsid w:val="00DB7716"/>
    <w:rsid w:val="00DC0008"/>
    <w:rsid w:val="00DC0B22"/>
    <w:rsid w:val="00DC192D"/>
    <w:rsid w:val="00DC1A3D"/>
    <w:rsid w:val="00DC258A"/>
    <w:rsid w:val="00DC350A"/>
    <w:rsid w:val="00DC3C30"/>
    <w:rsid w:val="00DC66EA"/>
    <w:rsid w:val="00DC6ABE"/>
    <w:rsid w:val="00DC7712"/>
    <w:rsid w:val="00DC793A"/>
    <w:rsid w:val="00DC79BB"/>
    <w:rsid w:val="00DC7B0F"/>
    <w:rsid w:val="00DC7EF1"/>
    <w:rsid w:val="00DD00D7"/>
    <w:rsid w:val="00DD1166"/>
    <w:rsid w:val="00DD18CC"/>
    <w:rsid w:val="00DD1AE4"/>
    <w:rsid w:val="00DD2040"/>
    <w:rsid w:val="00DD27A8"/>
    <w:rsid w:val="00DD2C7F"/>
    <w:rsid w:val="00DD3162"/>
    <w:rsid w:val="00DD31D9"/>
    <w:rsid w:val="00DD3343"/>
    <w:rsid w:val="00DD42A1"/>
    <w:rsid w:val="00DD444A"/>
    <w:rsid w:val="00DD4E80"/>
    <w:rsid w:val="00DD4E8E"/>
    <w:rsid w:val="00DD5413"/>
    <w:rsid w:val="00DD5442"/>
    <w:rsid w:val="00DD5972"/>
    <w:rsid w:val="00DD5B04"/>
    <w:rsid w:val="00DD5C36"/>
    <w:rsid w:val="00DD5FCC"/>
    <w:rsid w:val="00DD66ED"/>
    <w:rsid w:val="00DD6C55"/>
    <w:rsid w:val="00DD6F02"/>
    <w:rsid w:val="00DE0189"/>
    <w:rsid w:val="00DE0288"/>
    <w:rsid w:val="00DE0653"/>
    <w:rsid w:val="00DE141A"/>
    <w:rsid w:val="00DE1AF6"/>
    <w:rsid w:val="00DE1CB8"/>
    <w:rsid w:val="00DE29A7"/>
    <w:rsid w:val="00DE2DE7"/>
    <w:rsid w:val="00DE2E92"/>
    <w:rsid w:val="00DE3B94"/>
    <w:rsid w:val="00DE4088"/>
    <w:rsid w:val="00DE464C"/>
    <w:rsid w:val="00DE4968"/>
    <w:rsid w:val="00DE4E10"/>
    <w:rsid w:val="00DE5079"/>
    <w:rsid w:val="00DE586B"/>
    <w:rsid w:val="00DE59EE"/>
    <w:rsid w:val="00DE6F85"/>
    <w:rsid w:val="00DE7F22"/>
    <w:rsid w:val="00DF0473"/>
    <w:rsid w:val="00DF0523"/>
    <w:rsid w:val="00DF0D4F"/>
    <w:rsid w:val="00DF17B5"/>
    <w:rsid w:val="00DF1FDC"/>
    <w:rsid w:val="00DF396A"/>
    <w:rsid w:val="00DF3996"/>
    <w:rsid w:val="00DF457E"/>
    <w:rsid w:val="00DF483F"/>
    <w:rsid w:val="00DF4897"/>
    <w:rsid w:val="00DF5318"/>
    <w:rsid w:val="00DF587B"/>
    <w:rsid w:val="00DF6376"/>
    <w:rsid w:val="00DF6D80"/>
    <w:rsid w:val="00DF7EE3"/>
    <w:rsid w:val="00DF7FA6"/>
    <w:rsid w:val="00E00261"/>
    <w:rsid w:val="00E00308"/>
    <w:rsid w:val="00E01E99"/>
    <w:rsid w:val="00E02265"/>
    <w:rsid w:val="00E02386"/>
    <w:rsid w:val="00E03589"/>
    <w:rsid w:val="00E04AD1"/>
    <w:rsid w:val="00E05352"/>
    <w:rsid w:val="00E05C87"/>
    <w:rsid w:val="00E0627E"/>
    <w:rsid w:val="00E065B2"/>
    <w:rsid w:val="00E06A8B"/>
    <w:rsid w:val="00E06C0B"/>
    <w:rsid w:val="00E06D6D"/>
    <w:rsid w:val="00E07434"/>
    <w:rsid w:val="00E074EA"/>
    <w:rsid w:val="00E1028D"/>
    <w:rsid w:val="00E10446"/>
    <w:rsid w:val="00E10491"/>
    <w:rsid w:val="00E1052B"/>
    <w:rsid w:val="00E10F5C"/>
    <w:rsid w:val="00E118C2"/>
    <w:rsid w:val="00E11A70"/>
    <w:rsid w:val="00E13AF7"/>
    <w:rsid w:val="00E14ACA"/>
    <w:rsid w:val="00E14C5A"/>
    <w:rsid w:val="00E14E5B"/>
    <w:rsid w:val="00E1534E"/>
    <w:rsid w:val="00E154A0"/>
    <w:rsid w:val="00E15633"/>
    <w:rsid w:val="00E1580A"/>
    <w:rsid w:val="00E167AC"/>
    <w:rsid w:val="00E1704A"/>
    <w:rsid w:val="00E17BAC"/>
    <w:rsid w:val="00E20826"/>
    <w:rsid w:val="00E20831"/>
    <w:rsid w:val="00E208EE"/>
    <w:rsid w:val="00E20CAE"/>
    <w:rsid w:val="00E210DF"/>
    <w:rsid w:val="00E215E6"/>
    <w:rsid w:val="00E21A89"/>
    <w:rsid w:val="00E2203C"/>
    <w:rsid w:val="00E22B43"/>
    <w:rsid w:val="00E22DB6"/>
    <w:rsid w:val="00E238F5"/>
    <w:rsid w:val="00E24386"/>
    <w:rsid w:val="00E26016"/>
    <w:rsid w:val="00E26733"/>
    <w:rsid w:val="00E26C74"/>
    <w:rsid w:val="00E277E2"/>
    <w:rsid w:val="00E27895"/>
    <w:rsid w:val="00E3005A"/>
    <w:rsid w:val="00E30E9E"/>
    <w:rsid w:val="00E318B4"/>
    <w:rsid w:val="00E33A66"/>
    <w:rsid w:val="00E33C74"/>
    <w:rsid w:val="00E34126"/>
    <w:rsid w:val="00E344CD"/>
    <w:rsid w:val="00E347E0"/>
    <w:rsid w:val="00E349AA"/>
    <w:rsid w:val="00E351A6"/>
    <w:rsid w:val="00E358CE"/>
    <w:rsid w:val="00E36A4B"/>
    <w:rsid w:val="00E377D1"/>
    <w:rsid w:val="00E37B83"/>
    <w:rsid w:val="00E37CDE"/>
    <w:rsid w:val="00E37D93"/>
    <w:rsid w:val="00E40A3E"/>
    <w:rsid w:val="00E40FAE"/>
    <w:rsid w:val="00E412C8"/>
    <w:rsid w:val="00E41914"/>
    <w:rsid w:val="00E4222F"/>
    <w:rsid w:val="00E448AD"/>
    <w:rsid w:val="00E44B00"/>
    <w:rsid w:val="00E44CC9"/>
    <w:rsid w:val="00E44FB6"/>
    <w:rsid w:val="00E450E8"/>
    <w:rsid w:val="00E45312"/>
    <w:rsid w:val="00E45647"/>
    <w:rsid w:val="00E462FD"/>
    <w:rsid w:val="00E46944"/>
    <w:rsid w:val="00E46CE7"/>
    <w:rsid w:val="00E46F41"/>
    <w:rsid w:val="00E46F79"/>
    <w:rsid w:val="00E4710D"/>
    <w:rsid w:val="00E5068B"/>
    <w:rsid w:val="00E50FB4"/>
    <w:rsid w:val="00E516B5"/>
    <w:rsid w:val="00E51FE7"/>
    <w:rsid w:val="00E529C6"/>
    <w:rsid w:val="00E52BEA"/>
    <w:rsid w:val="00E52D9A"/>
    <w:rsid w:val="00E52F5D"/>
    <w:rsid w:val="00E539DF"/>
    <w:rsid w:val="00E54CE3"/>
    <w:rsid w:val="00E54F7E"/>
    <w:rsid w:val="00E552B8"/>
    <w:rsid w:val="00E55F68"/>
    <w:rsid w:val="00E5654F"/>
    <w:rsid w:val="00E57238"/>
    <w:rsid w:val="00E60591"/>
    <w:rsid w:val="00E608CB"/>
    <w:rsid w:val="00E608ED"/>
    <w:rsid w:val="00E6178A"/>
    <w:rsid w:val="00E61B00"/>
    <w:rsid w:val="00E62B8E"/>
    <w:rsid w:val="00E62E37"/>
    <w:rsid w:val="00E63E84"/>
    <w:rsid w:val="00E64633"/>
    <w:rsid w:val="00E6475D"/>
    <w:rsid w:val="00E64A0B"/>
    <w:rsid w:val="00E64ECD"/>
    <w:rsid w:val="00E65BEE"/>
    <w:rsid w:val="00E662EF"/>
    <w:rsid w:val="00E666FC"/>
    <w:rsid w:val="00E66890"/>
    <w:rsid w:val="00E66FDA"/>
    <w:rsid w:val="00E67660"/>
    <w:rsid w:val="00E70050"/>
    <w:rsid w:val="00E70BFE"/>
    <w:rsid w:val="00E7170C"/>
    <w:rsid w:val="00E71968"/>
    <w:rsid w:val="00E71EAA"/>
    <w:rsid w:val="00E720B1"/>
    <w:rsid w:val="00E720F2"/>
    <w:rsid w:val="00E72129"/>
    <w:rsid w:val="00E72210"/>
    <w:rsid w:val="00E727F3"/>
    <w:rsid w:val="00E72877"/>
    <w:rsid w:val="00E72D9E"/>
    <w:rsid w:val="00E731CF"/>
    <w:rsid w:val="00E7376B"/>
    <w:rsid w:val="00E7379B"/>
    <w:rsid w:val="00E73C2A"/>
    <w:rsid w:val="00E73D7A"/>
    <w:rsid w:val="00E73F40"/>
    <w:rsid w:val="00E7474B"/>
    <w:rsid w:val="00E75293"/>
    <w:rsid w:val="00E757FD"/>
    <w:rsid w:val="00E76DFD"/>
    <w:rsid w:val="00E80045"/>
    <w:rsid w:val="00E8147F"/>
    <w:rsid w:val="00E81C87"/>
    <w:rsid w:val="00E82CED"/>
    <w:rsid w:val="00E82FED"/>
    <w:rsid w:val="00E8399C"/>
    <w:rsid w:val="00E848B5"/>
    <w:rsid w:val="00E84CBE"/>
    <w:rsid w:val="00E84F01"/>
    <w:rsid w:val="00E853B6"/>
    <w:rsid w:val="00E85D0E"/>
    <w:rsid w:val="00E85F6D"/>
    <w:rsid w:val="00E8677E"/>
    <w:rsid w:val="00E86C9C"/>
    <w:rsid w:val="00E92898"/>
    <w:rsid w:val="00E929FF"/>
    <w:rsid w:val="00E92A82"/>
    <w:rsid w:val="00E92AD3"/>
    <w:rsid w:val="00E93172"/>
    <w:rsid w:val="00E936DB"/>
    <w:rsid w:val="00E941CF"/>
    <w:rsid w:val="00E9554B"/>
    <w:rsid w:val="00E95A85"/>
    <w:rsid w:val="00E95B51"/>
    <w:rsid w:val="00E96234"/>
    <w:rsid w:val="00E97530"/>
    <w:rsid w:val="00E979D5"/>
    <w:rsid w:val="00E97F30"/>
    <w:rsid w:val="00EA0948"/>
    <w:rsid w:val="00EA0F68"/>
    <w:rsid w:val="00EA2B41"/>
    <w:rsid w:val="00EA2DD4"/>
    <w:rsid w:val="00EA3214"/>
    <w:rsid w:val="00EA33A2"/>
    <w:rsid w:val="00EA36DD"/>
    <w:rsid w:val="00EA378B"/>
    <w:rsid w:val="00EA3948"/>
    <w:rsid w:val="00EA3E5D"/>
    <w:rsid w:val="00EA43E2"/>
    <w:rsid w:val="00EA4AC6"/>
    <w:rsid w:val="00EA4B36"/>
    <w:rsid w:val="00EA563C"/>
    <w:rsid w:val="00EA564C"/>
    <w:rsid w:val="00EA5C23"/>
    <w:rsid w:val="00EA5D1A"/>
    <w:rsid w:val="00EA60D4"/>
    <w:rsid w:val="00EA6D4E"/>
    <w:rsid w:val="00EA6D56"/>
    <w:rsid w:val="00EA6FA1"/>
    <w:rsid w:val="00EA71D7"/>
    <w:rsid w:val="00EB02DE"/>
    <w:rsid w:val="00EB1A49"/>
    <w:rsid w:val="00EB1AA2"/>
    <w:rsid w:val="00EB1B70"/>
    <w:rsid w:val="00EB29AC"/>
    <w:rsid w:val="00EB3425"/>
    <w:rsid w:val="00EB35A3"/>
    <w:rsid w:val="00EB3E65"/>
    <w:rsid w:val="00EB4856"/>
    <w:rsid w:val="00EB4E9A"/>
    <w:rsid w:val="00EB50BA"/>
    <w:rsid w:val="00EB5217"/>
    <w:rsid w:val="00EB5E49"/>
    <w:rsid w:val="00EB5FDB"/>
    <w:rsid w:val="00EB6472"/>
    <w:rsid w:val="00EB6C5A"/>
    <w:rsid w:val="00EB6D17"/>
    <w:rsid w:val="00EB795B"/>
    <w:rsid w:val="00EB7ED2"/>
    <w:rsid w:val="00EC069A"/>
    <w:rsid w:val="00EC0917"/>
    <w:rsid w:val="00EC0BA6"/>
    <w:rsid w:val="00EC0CF0"/>
    <w:rsid w:val="00EC171D"/>
    <w:rsid w:val="00EC3720"/>
    <w:rsid w:val="00EC396E"/>
    <w:rsid w:val="00EC4285"/>
    <w:rsid w:val="00EC448D"/>
    <w:rsid w:val="00EC4D95"/>
    <w:rsid w:val="00EC5ED9"/>
    <w:rsid w:val="00EC678C"/>
    <w:rsid w:val="00EC6C2F"/>
    <w:rsid w:val="00EC6C40"/>
    <w:rsid w:val="00EC7DE0"/>
    <w:rsid w:val="00ED0715"/>
    <w:rsid w:val="00ED0719"/>
    <w:rsid w:val="00ED1580"/>
    <w:rsid w:val="00ED28E3"/>
    <w:rsid w:val="00ED2B47"/>
    <w:rsid w:val="00ED2B67"/>
    <w:rsid w:val="00ED2BDA"/>
    <w:rsid w:val="00ED37B0"/>
    <w:rsid w:val="00ED3AA8"/>
    <w:rsid w:val="00ED3C5F"/>
    <w:rsid w:val="00ED4757"/>
    <w:rsid w:val="00ED477F"/>
    <w:rsid w:val="00ED4BD6"/>
    <w:rsid w:val="00ED5479"/>
    <w:rsid w:val="00ED5AEB"/>
    <w:rsid w:val="00ED6158"/>
    <w:rsid w:val="00ED64E1"/>
    <w:rsid w:val="00ED684A"/>
    <w:rsid w:val="00ED7893"/>
    <w:rsid w:val="00ED7CAE"/>
    <w:rsid w:val="00ED7FE7"/>
    <w:rsid w:val="00EE07AE"/>
    <w:rsid w:val="00EE07E1"/>
    <w:rsid w:val="00EE0A3B"/>
    <w:rsid w:val="00EE0A7F"/>
    <w:rsid w:val="00EE10AA"/>
    <w:rsid w:val="00EE126E"/>
    <w:rsid w:val="00EE1470"/>
    <w:rsid w:val="00EE1D35"/>
    <w:rsid w:val="00EE3FAF"/>
    <w:rsid w:val="00EE41BB"/>
    <w:rsid w:val="00EE4399"/>
    <w:rsid w:val="00EE5595"/>
    <w:rsid w:val="00EE5ABA"/>
    <w:rsid w:val="00EE64C3"/>
    <w:rsid w:val="00EE6A44"/>
    <w:rsid w:val="00EE6DF2"/>
    <w:rsid w:val="00EE6E3F"/>
    <w:rsid w:val="00EE71AA"/>
    <w:rsid w:val="00EE75B6"/>
    <w:rsid w:val="00EE76C7"/>
    <w:rsid w:val="00EE7ACB"/>
    <w:rsid w:val="00EF0A5A"/>
    <w:rsid w:val="00EF14C2"/>
    <w:rsid w:val="00EF1A8D"/>
    <w:rsid w:val="00EF227C"/>
    <w:rsid w:val="00EF2551"/>
    <w:rsid w:val="00EF2B37"/>
    <w:rsid w:val="00EF2F09"/>
    <w:rsid w:val="00EF3100"/>
    <w:rsid w:val="00EF4C0A"/>
    <w:rsid w:val="00EF4C28"/>
    <w:rsid w:val="00EF56C3"/>
    <w:rsid w:val="00EF65BB"/>
    <w:rsid w:val="00EF6B8D"/>
    <w:rsid w:val="00EF756E"/>
    <w:rsid w:val="00EF7655"/>
    <w:rsid w:val="00EF773B"/>
    <w:rsid w:val="00F00333"/>
    <w:rsid w:val="00F0061B"/>
    <w:rsid w:val="00F006A5"/>
    <w:rsid w:val="00F00845"/>
    <w:rsid w:val="00F00A98"/>
    <w:rsid w:val="00F021A6"/>
    <w:rsid w:val="00F0238A"/>
    <w:rsid w:val="00F02C77"/>
    <w:rsid w:val="00F033B9"/>
    <w:rsid w:val="00F039B3"/>
    <w:rsid w:val="00F040D4"/>
    <w:rsid w:val="00F04200"/>
    <w:rsid w:val="00F0426F"/>
    <w:rsid w:val="00F04774"/>
    <w:rsid w:val="00F05184"/>
    <w:rsid w:val="00F0552D"/>
    <w:rsid w:val="00F06712"/>
    <w:rsid w:val="00F07106"/>
    <w:rsid w:val="00F07115"/>
    <w:rsid w:val="00F071BF"/>
    <w:rsid w:val="00F07550"/>
    <w:rsid w:val="00F07770"/>
    <w:rsid w:val="00F0787E"/>
    <w:rsid w:val="00F07A2E"/>
    <w:rsid w:val="00F10BE7"/>
    <w:rsid w:val="00F10DDD"/>
    <w:rsid w:val="00F11E9E"/>
    <w:rsid w:val="00F12BAD"/>
    <w:rsid w:val="00F13730"/>
    <w:rsid w:val="00F13F07"/>
    <w:rsid w:val="00F1425B"/>
    <w:rsid w:val="00F147E4"/>
    <w:rsid w:val="00F14ACD"/>
    <w:rsid w:val="00F15304"/>
    <w:rsid w:val="00F1552D"/>
    <w:rsid w:val="00F1562C"/>
    <w:rsid w:val="00F1636A"/>
    <w:rsid w:val="00F16C3B"/>
    <w:rsid w:val="00F17069"/>
    <w:rsid w:val="00F170ED"/>
    <w:rsid w:val="00F1774B"/>
    <w:rsid w:val="00F201CC"/>
    <w:rsid w:val="00F204ED"/>
    <w:rsid w:val="00F206A9"/>
    <w:rsid w:val="00F21A7E"/>
    <w:rsid w:val="00F21CD8"/>
    <w:rsid w:val="00F21D7C"/>
    <w:rsid w:val="00F22409"/>
    <w:rsid w:val="00F225F6"/>
    <w:rsid w:val="00F23763"/>
    <w:rsid w:val="00F247B2"/>
    <w:rsid w:val="00F24E65"/>
    <w:rsid w:val="00F24F09"/>
    <w:rsid w:val="00F2604C"/>
    <w:rsid w:val="00F27670"/>
    <w:rsid w:val="00F27B79"/>
    <w:rsid w:val="00F300E2"/>
    <w:rsid w:val="00F30408"/>
    <w:rsid w:val="00F30997"/>
    <w:rsid w:val="00F30BC2"/>
    <w:rsid w:val="00F30DD9"/>
    <w:rsid w:val="00F30E35"/>
    <w:rsid w:val="00F30E6B"/>
    <w:rsid w:val="00F3217A"/>
    <w:rsid w:val="00F32A13"/>
    <w:rsid w:val="00F32B45"/>
    <w:rsid w:val="00F3361F"/>
    <w:rsid w:val="00F33CCE"/>
    <w:rsid w:val="00F34E25"/>
    <w:rsid w:val="00F35139"/>
    <w:rsid w:val="00F3554E"/>
    <w:rsid w:val="00F35900"/>
    <w:rsid w:val="00F36125"/>
    <w:rsid w:val="00F3708E"/>
    <w:rsid w:val="00F370E5"/>
    <w:rsid w:val="00F370FB"/>
    <w:rsid w:val="00F378C2"/>
    <w:rsid w:val="00F37C3A"/>
    <w:rsid w:val="00F40AA0"/>
    <w:rsid w:val="00F40DF0"/>
    <w:rsid w:val="00F40F8E"/>
    <w:rsid w:val="00F41003"/>
    <w:rsid w:val="00F412AA"/>
    <w:rsid w:val="00F41A34"/>
    <w:rsid w:val="00F42954"/>
    <w:rsid w:val="00F44315"/>
    <w:rsid w:val="00F445DA"/>
    <w:rsid w:val="00F44C2F"/>
    <w:rsid w:val="00F44E47"/>
    <w:rsid w:val="00F44F48"/>
    <w:rsid w:val="00F45869"/>
    <w:rsid w:val="00F46CAA"/>
    <w:rsid w:val="00F47438"/>
    <w:rsid w:val="00F474A5"/>
    <w:rsid w:val="00F50C14"/>
    <w:rsid w:val="00F51510"/>
    <w:rsid w:val="00F515B5"/>
    <w:rsid w:val="00F52F01"/>
    <w:rsid w:val="00F5391A"/>
    <w:rsid w:val="00F53D35"/>
    <w:rsid w:val="00F5547D"/>
    <w:rsid w:val="00F55D94"/>
    <w:rsid w:val="00F56451"/>
    <w:rsid w:val="00F56662"/>
    <w:rsid w:val="00F567CF"/>
    <w:rsid w:val="00F577D0"/>
    <w:rsid w:val="00F57A19"/>
    <w:rsid w:val="00F608A3"/>
    <w:rsid w:val="00F61044"/>
    <w:rsid w:val="00F61177"/>
    <w:rsid w:val="00F6159F"/>
    <w:rsid w:val="00F63237"/>
    <w:rsid w:val="00F6398C"/>
    <w:rsid w:val="00F64D99"/>
    <w:rsid w:val="00F64EEE"/>
    <w:rsid w:val="00F64FC3"/>
    <w:rsid w:val="00F663F0"/>
    <w:rsid w:val="00F6672C"/>
    <w:rsid w:val="00F67152"/>
    <w:rsid w:val="00F677D2"/>
    <w:rsid w:val="00F70A13"/>
    <w:rsid w:val="00F71470"/>
    <w:rsid w:val="00F720B6"/>
    <w:rsid w:val="00F72681"/>
    <w:rsid w:val="00F72A46"/>
    <w:rsid w:val="00F73377"/>
    <w:rsid w:val="00F736C5"/>
    <w:rsid w:val="00F73B82"/>
    <w:rsid w:val="00F74886"/>
    <w:rsid w:val="00F74907"/>
    <w:rsid w:val="00F75512"/>
    <w:rsid w:val="00F758FA"/>
    <w:rsid w:val="00F75D04"/>
    <w:rsid w:val="00F763B7"/>
    <w:rsid w:val="00F77A9D"/>
    <w:rsid w:val="00F77E0D"/>
    <w:rsid w:val="00F80664"/>
    <w:rsid w:val="00F80F03"/>
    <w:rsid w:val="00F82890"/>
    <w:rsid w:val="00F83411"/>
    <w:rsid w:val="00F83521"/>
    <w:rsid w:val="00F84933"/>
    <w:rsid w:val="00F850AA"/>
    <w:rsid w:val="00F8514E"/>
    <w:rsid w:val="00F873BB"/>
    <w:rsid w:val="00F8790F"/>
    <w:rsid w:val="00F87C2E"/>
    <w:rsid w:val="00F87DAE"/>
    <w:rsid w:val="00F90325"/>
    <w:rsid w:val="00F9062E"/>
    <w:rsid w:val="00F91E38"/>
    <w:rsid w:val="00F92AE3"/>
    <w:rsid w:val="00F9325E"/>
    <w:rsid w:val="00F93594"/>
    <w:rsid w:val="00F94F26"/>
    <w:rsid w:val="00F96246"/>
    <w:rsid w:val="00F96C76"/>
    <w:rsid w:val="00F970BE"/>
    <w:rsid w:val="00F97251"/>
    <w:rsid w:val="00FA05AF"/>
    <w:rsid w:val="00FA0F68"/>
    <w:rsid w:val="00FA0FA3"/>
    <w:rsid w:val="00FA1421"/>
    <w:rsid w:val="00FA1456"/>
    <w:rsid w:val="00FA15C8"/>
    <w:rsid w:val="00FA1A4A"/>
    <w:rsid w:val="00FA23EB"/>
    <w:rsid w:val="00FA2F4B"/>
    <w:rsid w:val="00FA39C0"/>
    <w:rsid w:val="00FA3CFE"/>
    <w:rsid w:val="00FA3E19"/>
    <w:rsid w:val="00FA472E"/>
    <w:rsid w:val="00FA4A42"/>
    <w:rsid w:val="00FA4CB7"/>
    <w:rsid w:val="00FA4CC3"/>
    <w:rsid w:val="00FA4DA1"/>
    <w:rsid w:val="00FA5180"/>
    <w:rsid w:val="00FA55AC"/>
    <w:rsid w:val="00FA5888"/>
    <w:rsid w:val="00FA65E6"/>
    <w:rsid w:val="00FA6DD8"/>
    <w:rsid w:val="00FA7872"/>
    <w:rsid w:val="00FA79BD"/>
    <w:rsid w:val="00FB0F9F"/>
    <w:rsid w:val="00FB12A8"/>
    <w:rsid w:val="00FB15DC"/>
    <w:rsid w:val="00FB18DC"/>
    <w:rsid w:val="00FB1D7B"/>
    <w:rsid w:val="00FB1D88"/>
    <w:rsid w:val="00FB246A"/>
    <w:rsid w:val="00FB31F4"/>
    <w:rsid w:val="00FB321E"/>
    <w:rsid w:val="00FB33F0"/>
    <w:rsid w:val="00FB3F38"/>
    <w:rsid w:val="00FB4FEA"/>
    <w:rsid w:val="00FB5107"/>
    <w:rsid w:val="00FB52A4"/>
    <w:rsid w:val="00FB591C"/>
    <w:rsid w:val="00FB6008"/>
    <w:rsid w:val="00FB628D"/>
    <w:rsid w:val="00FB65E0"/>
    <w:rsid w:val="00FB6FFA"/>
    <w:rsid w:val="00FB7071"/>
    <w:rsid w:val="00FB75AC"/>
    <w:rsid w:val="00FB791B"/>
    <w:rsid w:val="00FB7F7A"/>
    <w:rsid w:val="00FC0C7A"/>
    <w:rsid w:val="00FC11EE"/>
    <w:rsid w:val="00FC1BD4"/>
    <w:rsid w:val="00FC2792"/>
    <w:rsid w:val="00FC3269"/>
    <w:rsid w:val="00FC3365"/>
    <w:rsid w:val="00FC4CC8"/>
    <w:rsid w:val="00FC5009"/>
    <w:rsid w:val="00FC65F3"/>
    <w:rsid w:val="00FC6931"/>
    <w:rsid w:val="00FC6CB2"/>
    <w:rsid w:val="00FC73E6"/>
    <w:rsid w:val="00FC76B8"/>
    <w:rsid w:val="00FC7951"/>
    <w:rsid w:val="00FC7B0D"/>
    <w:rsid w:val="00FD01D7"/>
    <w:rsid w:val="00FD2AC6"/>
    <w:rsid w:val="00FD2E39"/>
    <w:rsid w:val="00FD30FB"/>
    <w:rsid w:val="00FD4589"/>
    <w:rsid w:val="00FD480F"/>
    <w:rsid w:val="00FD4B74"/>
    <w:rsid w:val="00FD55AE"/>
    <w:rsid w:val="00FD6439"/>
    <w:rsid w:val="00FD67D8"/>
    <w:rsid w:val="00FD703C"/>
    <w:rsid w:val="00FD7216"/>
    <w:rsid w:val="00FD76EA"/>
    <w:rsid w:val="00FD7AF3"/>
    <w:rsid w:val="00FD7B9B"/>
    <w:rsid w:val="00FE045C"/>
    <w:rsid w:val="00FE1227"/>
    <w:rsid w:val="00FE1370"/>
    <w:rsid w:val="00FE165C"/>
    <w:rsid w:val="00FE1964"/>
    <w:rsid w:val="00FE2EEC"/>
    <w:rsid w:val="00FE39A1"/>
    <w:rsid w:val="00FE3FA8"/>
    <w:rsid w:val="00FE45F0"/>
    <w:rsid w:val="00FE47C8"/>
    <w:rsid w:val="00FE4CC8"/>
    <w:rsid w:val="00FE4F16"/>
    <w:rsid w:val="00FE51FE"/>
    <w:rsid w:val="00FE5208"/>
    <w:rsid w:val="00FE5DBC"/>
    <w:rsid w:val="00FE5F50"/>
    <w:rsid w:val="00FE6250"/>
    <w:rsid w:val="00FE7058"/>
    <w:rsid w:val="00FE73CE"/>
    <w:rsid w:val="00FE7E5B"/>
    <w:rsid w:val="00FF03FD"/>
    <w:rsid w:val="00FF1C84"/>
    <w:rsid w:val="00FF1E72"/>
    <w:rsid w:val="00FF20BA"/>
    <w:rsid w:val="00FF2E7B"/>
    <w:rsid w:val="00FF3F9A"/>
    <w:rsid w:val="00FF4971"/>
    <w:rsid w:val="00FF4A1A"/>
    <w:rsid w:val="00FF4C74"/>
    <w:rsid w:val="00FF5EAC"/>
    <w:rsid w:val="00FF625C"/>
    <w:rsid w:val="00FF6BA0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FA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05FA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05F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8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48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5FA8"/>
    <w:rPr>
      <w:color w:val="0000FF"/>
      <w:u w:val="single"/>
    </w:rPr>
  </w:style>
  <w:style w:type="paragraph" w:customStyle="1" w:styleId="a">
    <w:name w:val="Без интервала"/>
    <w:uiPriority w:val="99"/>
    <w:rsid w:val="002C47D2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11</Pages>
  <Words>4068</Words>
  <Characters>23191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Целинный</cp:lastModifiedBy>
  <cp:revision>11</cp:revision>
  <cp:lastPrinted>2015-08-19T10:55:00Z</cp:lastPrinted>
  <dcterms:created xsi:type="dcterms:W3CDTF">2015-08-13T07:32:00Z</dcterms:created>
  <dcterms:modified xsi:type="dcterms:W3CDTF">2015-08-19T10:58:00Z</dcterms:modified>
</cp:coreProperties>
</file>